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F0FCF" w14:textId="77777777" w:rsidR="00A02D1E" w:rsidRDefault="00A02D1E">
      <w:bookmarkStart w:id="0" w:name="_GoBack"/>
      <w:bookmarkEnd w:id="0"/>
      <w:r>
        <w:rPr>
          <w:rFonts w:ascii="Times New Roman" w:hAnsi="Times New Roman"/>
          <w:noProof/>
          <w:spacing w:val="0"/>
        </w:rPr>
        <w:drawing>
          <wp:anchor distT="0" distB="0" distL="114300" distR="114300" simplePos="0" relativeHeight="251658240" behindDoc="0" locked="0" layoutInCell="1" allowOverlap="1" wp14:anchorId="0A45185B" wp14:editId="17C40492">
            <wp:simplePos x="0" y="0"/>
            <wp:positionH relativeFrom="column">
              <wp:posOffset>124460</wp:posOffset>
            </wp:positionH>
            <wp:positionV relativeFrom="paragraph">
              <wp:posOffset>-267335</wp:posOffset>
            </wp:positionV>
            <wp:extent cx="6009640" cy="878840"/>
            <wp:effectExtent l="0" t="0" r="10160" b="10160"/>
            <wp:wrapThrough wrapText="bothSides">
              <wp:wrapPolygon edited="0">
                <wp:start x="0" y="0"/>
                <wp:lineTo x="0" y="21225"/>
                <wp:lineTo x="21545" y="21225"/>
                <wp:lineTo x="21545" y="0"/>
                <wp:lineTo x="0" y="0"/>
              </wp:wrapPolygon>
            </wp:wrapThrough>
            <wp:docPr id="1" name="Picture 1" descr="TRANSCEND:MS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CEND:MSF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9640" cy="8788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720" w:type="dxa"/>
        <w:tblCellMar>
          <w:left w:w="0" w:type="dxa"/>
          <w:right w:w="0" w:type="dxa"/>
        </w:tblCellMar>
        <w:tblLook w:val="04A0" w:firstRow="1" w:lastRow="0" w:firstColumn="1" w:lastColumn="0" w:noHBand="0" w:noVBand="1"/>
      </w:tblPr>
      <w:tblGrid>
        <w:gridCol w:w="2728"/>
        <w:gridCol w:w="2205"/>
        <w:gridCol w:w="3822"/>
      </w:tblGrid>
      <w:tr w:rsidR="00902CE2" w14:paraId="6AE89D8F" w14:textId="77777777" w:rsidTr="00A02D1E">
        <w:tc>
          <w:tcPr>
            <w:tcW w:w="2728" w:type="dxa"/>
          </w:tcPr>
          <w:p w14:paraId="2BDE49CC" w14:textId="53F36C13" w:rsidR="007F2549" w:rsidRPr="007F2549" w:rsidRDefault="00902CE2" w:rsidP="007F2549">
            <w:pPr>
              <w:pStyle w:val="ContactInfo"/>
            </w:pPr>
            <w:r>
              <w:t>Nkosinathi Nobela</w:t>
            </w:r>
          </w:p>
          <w:sdt>
            <w:sdtPr>
              <w:alias w:val="Company"/>
              <w:tag w:val="Company"/>
              <w:id w:val="434908741"/>
              <w:placeholder>
                <w:docPart w:val="83ABACFE5C30F74394C2B316902B11E9"/>
              </w:placeholder>
              <w:dataBinding w:prefixMappings="xmlns:ns0='http://purl.org/dc/elements/1.1/' xmlns:ns1='http://schemas.openxmlformats.org/package/2006/metadata/core-properties' " w:xpath="/ns1:coreProperties[1]/ns0:subject[1]" w:storeItemID="{6C3C8BC8-F283-45AE-878A-BAB7291924A1}"/>
              <w:text w:multiLine="1"/>
            </w:sdtPr>
            <w:sdtEndPr/>
            <w:sdtContent>
              <w:p w14:paraId="09C1E989" w14:textId="77777777" w:rsidR="007F2549" w:rsidRPr="007F2549" w:rsidRDefault="00902CE2" w:rsidP="007F2549">
                <w:pPr>
                  <w:pStyle w:val="ContactInfo"/>
                </w:pPr>
                <w:r>
                  <w:t>FTB MULTIMEDIA</w:t>
                </w:r>
              </w:p>
            </w:sdtContent>
          </w:sdt>
          <w:p w14:paraId="6F28D8C0" w14:textId="3C85F02A" w:rsidR="007F2549" w:rsidRPr="007F2549" w:rsidRDefault="007F2549" w:rsidP="007F2549">
            <w:pPr>
              <w:pStyle w:val="ContactInfo"/>
            </w:pPr>
            <w:r w:rsidRPr="007F2549">
              <w:t>Phone</w:t>
            </w:r>
            <w:r w:rsidR="00345819">
              <w:t>:</w:t>
            </w:r>
            <w:r w:rsidRPr="007F2549">
              <w:t xml:space="preserve"> </w:t>
            </w:r>
            <w:r w:rsidR="00902CE2">
              <w:t>013 753 2433</w:t>
            </w:r>
          </w:p>
          <w:p w14:paraId="0D102F7F" w14:textId="04C61A68" w:rsidR="00CD456A" w:rsidRDefault="007F2549" w:rsidP="007F2549">
            <w:pPr>
              <w:pStyle w:val="ContactInfo"/>
            </w:pPr>
            <w:r w:rsidRPr="007F2549">
              <w:t>Fax</w:t>
            </w:r>
            <w:r w:rsidR="00687A21">
              <w:t>:</w:t>
            </w:r>
            <w:r w:rsidRPr="007F2549">
              <w:t xml:space="preserve"> </w:t>
            </w:r>
            <w:r w:rsidR="00902CE2">
              <w:t>086 537 9692</w:t>
            </w:r>
          </w:p>
          <w:p w14:paraId="40FAC46C" w14:textId="0FB964E5" w:rsidR="00CD456A" w:rsidRPr="007F2549" w:rsidRDefault="00D33B9D" w:rsidP="00902CE2">
            <w:pPr>
              <w:pStyle w:val="ContactInfo"/>
            </w:pPr>
            <w:r>
              <w:t>msffestival@ftbmultimedia.co.za</w:t>
            </w:r>
          </w:p>
        </w:tc>
        <w:tc>
          <w:tcPr>
            <w:tcW w:w="2205" w:type="dxa"/>
          </w:tcPr>
          <w:p w14:paraId="6F4E404B" w14:textId="77777777" w:rsidR="007F2549" w:rsidRPr="007F2549" w:rsidRDefault="00902CE2" w:rsidP="007F2549">
            <w:pPr>
              <w:pStyle w:val="ContactInfo"/>
            </w:pPr>
            <w:r>
              <w:t>32 Bell str 3</w:t>
            </w:r>
            <w:r w:rsidRPr="00902CE2">
              <w:rPr>
                <w:vertAlign w:val="superscript"/>
              </w:rPr>
              <w:t>rd</w:t>
            </w:r>
            <w:r>
              <w:t xml:space="preserve"> fl. office 310</w:t>
            </w:r>
          </w:p>
          <w:p w14:paraId="28056E04" w14:textId="77777777" w:rsidR="007F2549" w:rsidRPr="007F2549" w:rsidRDefault="00902CE2" w:rsidP="00902CE2">
            <w:pPr>
              <w:pStyle w:val="ContactInfo"/>
            </w:pPr>
            <w:r>
              <w:t>Nelspruit 1200</w:t>
            </w:r>
          </w:p>
        </w:tc>
        <w:sdt>
          <w:sdtPr>
            <w:alias w:val="Company"/>
            <w:tag w:val="Company"/>
            <w:id w:val="434909170"/>
            <w:placeholder>
              <w:docPart w:val="D2E5D6DBFB51D340B8F275F3E8E94328"/>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3822" w:type="dxa"/>
                <w:shd w:val="clear" w:color="auto" w:fill="595959" w:themeFill="text1" w:themeFillTint="A6"/>
                <w:vAlign w:val="center"/>
              </w:tcPr>
              <w:p w14:paraId="735A512A" w14:textId="77777777" w:rsidR="007F2549" w:rsidRPr="007F2549" w:rsidRDefault="00902CE2" w:rsidP="00902CE2">
                <w:pPr>
                  <w:pStyle w:val="CompanyName"/>
                </w:pPr>
                <w:r>
                  <w:t>FTB MULTIMEDIA</w:t>
                </w:r>
              </w:p>
            </w:tc>
          </w:sdtContent>
        </w:sdt>
      </w:tr>
    </w:tbl>
    <w:p w14:paraId="78F166F7" w14:textId="77777777" w:rsidR="008F3111" w:rsidRPr="00876076" w:rsidRDefault="008F3111" w:rsidP="007F2549">
      <w:pPr>
        <w:pStyle w:val="Title"/>
        <w:rPr>
          <w:sz w:val="52"/>
        </w:rPr>
      </w:pPr>
      <w:r w:rsidRPr="00876076">
        <w:rPr>
          <w:sz w:val="52"/>
        </w:rPr>
        <w:t>Press Release</w:t>
      </w:r>
    </w:p>
    <w:sdt>
      <w:sdtPr>
        <w:rPr>
          <w:sz w:val="18"/>
        </w:rPr>
        <w:alias w:val="Comments"/>
        <w:id w:val="434909365"/>
        <w:placeholder>
          <w:docPart w:val="8C42626D94C6164EAB6BD7311A32E9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00800D9" w14:textId="42576E90" w:rsidR="008F3111" w:rsidRPr="005968A9" w:rsidRDefault="00A02D1E" w:rsidP="007F2549">
          <w:pPr>
            <w:pStyle w:val="Heading1"/>
            <w:rPr>
              <w:sz w:val="18"/>
            </w:rPr>
          </w:pPr>
          <w:r w:rsidRPr="005968A9">
            <w:rPr>
              <w:sz w:val="18"/>
            </w:rPr>
            <w:t>Mpumalanga Short Film Festival</w:t>
          </w:r>
          <w:r w:rsidR="002E4BE9" w:rsidRPr="005968A9">
            <w:rPr>
              <w:sz w:val="18"/>
            </w:rPr>
            <w:br/>
          </w:r>
        </w:p>
      </w:sdtContent>
    </w:sdt>
    <w:p w14:paraId="2E156D0F" w14:textId="640D0954" w:rsidR="008F3111" w:rsidRPr="009E1C2A" w:rsidRDefault="00A02D1E" w:rsidP="009E1C2A">
      <w:pPr>
        <w:pStyle w:val="Heading2"/>
        <w:ind w:left="0"/>
        <w:rPr>
          <w:sz w:val="16"/>
        </w:rPr>
      </w:pPr>
      <w:r w:rsidRPr="005968A9">
        <w:rPr>
          <w:b/>
          <w:sz w:val="18"/>
        </w:rPr>
        <w:t>Perfect Moments Last for Years, for the 1</w:t>
      </w:r>
      <w:r w:rsidRPr="005968A9">
        <w:rPr>
          <w:b/>
          <w:sz w:val="18"/>
          <w:vertAlign w:val="superscript"/>
        </w:rPr>
        <w:t>st</w:t>
      </w:r>
      <w:r w:rsidRPr="005968A9">
        <w:rPr>
          <w:b/>
          <w:sz w:val="18"/>
        </w:rPr>
        <w:t xml:space="preserve"> time in the History of South Africa Mpumalanga Calls for Submission, The smile to all filmmakers of Mpumalanga</w:t>
      </w:r>
      <w:r w:rsidR="00240F6D">
        <w:rPr>
          <w:b/>
          <w:sz w:val="18"/>
        </w:rPr>
        <w:t>,</w:t>
      </w:r>
      <w:r w:rsidRPr="005968A9">
        <w:rPr>
          <w:b/>
          <w:sz w:val="18"/>
        </w:rPr>
        <w:t xml:space="preserve"> if you have been waiting, the waiting is over send your film today, make your film today lets make Mpumalanga a one of the host city in the history of film festivals.</w:t>
      </w:r>
      <w:r w:rsidR="009E1C2A">
        <w:rPr>
          <w:b/>
          <w:sz w:val="18"/>
        </w:rPr>
        <w:t xml:space="preserve"> </w:t>
      </w:r>
      <w:r w:rsidR="009E1C2A" w:rsidRPr="009E1C2A">
        <w:rPr>
          <w:b/>
          <w:sz w:val="16"/>
        </w:rPr>
        <w:t xml:space="preserve">All </w:t>
      </w:r>
      <w:r w:rsidR="009E1C2A">
        <w:rPr>
          <w:b/>
          <w:sz w:val="16"/>
        </w:rPr>
        <w:t xml:space="preserve">films </w:t>
      </w:r>
      <w:r w:rsidR="009E1C2A" w:rsidRPr="009E1C2A">
        <w:rPr>
          <w:b/>
          <w:sz w:val="16"/>
        </w:rPr>
        <w:t>will be granted 5 minutes or less and will be expected to have been done within the period of 201</w:t>
      </w:r>
      <w:r w:rsidR="009E1C2A">
        <w:rPr>
          <w:b/>
          <w:sz w:val="16"/>
        </w:rPr>
        <w:t>2</w:t>
      </w:r>
      <w:r w:rsidR="009E1C2A" w:rsidRPr="009E1C2A">
        <w:rPr>
          <w:b/>
          <w:sz w:val="16"/>
        </w:rPr>
        <w:t xml:space="preserve"> January to 30 June 2013 it can be from cellphone, camera, HD and any other production gadgets, they will be welcome. All submission will be expected to be on DVDs only for screening.</w:t>
      </w:r>
    </w:p>
    <w:p w14:paraId="0B4CA5B0" w14:textId="24EE2F5A" w:rsidR="00E85671" w:rsidRPr="00C0444D" w:rsidRDefault="002E4BE9" w:rsidP="00E85671">
      <w:pPr>
        <w:rPr>
          <w:rFonts w:cs="Century Schoolbook"/>
          <w:color w:val="000000"/>
          <w:sz w:val="16"/>
        </w:rPr>
      </w:pPr>
      <w:r w:rsidRPr="00C0444D">
        <w:rPr>
          <w:rFonts w:cs="Century Schoolbook"/>
          <w:color w:val="000000"/>
          <w:sz w:val="16"/>
        </w:rPr>
        <w:t>A film festival is an annual event showcasing new inde</w:t>
      </w:r>
      <w:r w:rsidRPr="00C0444D">
        <w:rPr>
          <w:rFonts w:cs="Century Schoolbook"/>
          <w:color w:val="000000"/>
          <w:sz w:val="16"/>
        </w:rPr>
        <w:softHyphen/>
        <w:t>pendent films or recently produced films, high profile and undiscovered talent, established and upcoming filmmak</w:t>
      </w:r>
      <w:r w:rsidRPr="00C0444D">
        <w:rPr>
          <w:rFonts w:cs="Century Schoolbook"/>
          <w:color w:val="000000"/>
          <w:sz w:val="16"/>
        </w:rPr>
        <w:softHyphen/>
        <w:t>ers, student filmmakers, and films from around the world. Festivals normally have two or more screens or venues to showcase films. Accepted filmmakers’ hustle to get their film noticed in the hope of obtaining distribution, favorable media.</w:t>
      </w:r>
      <w:r w:rsidR="00E85671" w:rsidRPr="00C0444D">
        <w:rPr>
          <w:rFonts w:cs="Century Schoolbook"/>
          <w:color w:val="000000"/>
          <w:sz w:val="16"/>
        </w:rPr>
        <w:t xml:space="preserve"> </w:t>
      </w:r>
    </w:p>
    <w:p w14:paraId="53841AAC" w14:textId="77777777" w:rsidR="00E85671" w:rsidRPr="00C0444D" w:rsidRDefault="00E85671" w:rsidP="00E85671">
      <w:pPr>
        <w:rPr>
          <w:rFonts w:cs="Century Schoolbook"/>
          <w:color w:val="000000"/>
          <w:sz w:val="16"/>
        </w:rPr>
      </w:pPr>
    </w:p>
    <w:p w14:paraId="4253916B" w14:textId="01A62E13" w:rsidR="0095242E" w:rsidRPr="00C0444D" w:rsidRDefault="00E85671">
      <w:pPr>
        <w:rPr>
          <w:sz w:val="16"/>
        </w:rPr>
      </w:pPr>
      <w:r w:rsidRPr="00C0444D">
        <w:rPr>
          <w:sz w:val="16"/>
        </w:rPr>
        <w:t xml:space="preserve">Mpumalanga Short Film Festival (MSFF) (Perfect Moments Last For Years) I have been going through a lot in life trying to figure out exactly what is the creative time and why are we situate in this side of the country, and yet there was an answer, the name Mpumalanga says it all. I have decided to come up with a name for an event which I felt it was time for me to develop a place in a home of those who are discouraged and frustrated with the saying, in Mpumalanga there are no filmmakers and yet they have never called for any filmmakers to present themselves. Mpumalanga Short film Festival is a named taken from the province name in order to sustain it and not own it directly and also to have the festival easily recognized by Provincial, National &amp; International market that at last we have an upcoming film festival in Mpumalanga leading to </w:t>
      </w:r>
      <w:r w:rsidR="00D076B2" w:rsidRPr="00C0444D">
        <w:rPr>
          <w:sz w:val="16"/>
        </w:rPr>
        <w:t>5</w:t>
      </w:r>
      <w:r w:rsidR="00D076B2" w:rsidRPr="00C0444D">
        <w:rPr>
          <w:sz w:val="16"/>
          <w:vertAlign w:val="superscript"/>
        </w:rPr>
        <w:t>th</w:t>
      </w:r>
      <w:r w:rsidR="00D076B2" w:rsidRPr="00C0444D">
        <w:rPr>
          <w:sz w:val="16"/>
        </w:rPr>
        <w:t xml:space="preserve"> upcoming international</w:t>
      </w:r>
      <w:r w:rsidRPr="00C0444D">
        <w:rPr>
          <w:sz w:val="16"/>
        </w:rPr>
        <w:t xml:space="preserve"> film festival in South Africa. The name shall remain for decades as the slogan says it all, </w:t>
      </w:r>
      <w:r w:rsidR="00572B9C" w:rsidRPr="00C0444D">
        <w:rPr>
          <w:sz w:val="16"/>
        </w:rPr>
        <w:t>P</w:t>
      </w:r>
      <w:r w:rsidRPr="00C0444D">
        <w:rPr>
          <w:sz w:val="16"/>
        </w:rPr>
        <w:t xml:space="preserve">erfect </w:t>
      </w:r>
      <w:r w:rsidR="00572B9C" w:rsidRPr="00C0444D">
        <w:rPr>
          <w:sz w:val="16"/>
        </w:rPr>
        <w:t>M</w:t>
      </w:r>
      <w:r w:rsidRPr="00C0444D">
        <w:rPr>
          <w:sz w:val="16"/>
        </w:rPr>
        <w:t xml:space="preserve">oments </w:t>
      </w:r>
      <w:r w:rsidR="00572B9C" w:rsidRPr="00C0444D">
        <w:rPr>
          <w:sz w:val="16"/>
        </w:rPr>
        <w:t>L</w:t>
      </w:r>
      <w:r w:rsidRPr="00C0444D">
        <w:rPr>
          <w:sz w:val="16"/>
        </w:rPr>
        <w:t xml:space="preserve">ast </w:t>
      </w:r>
      <w:r w:rsidR="00572B9C" w:rsidRPr="00C0444D">
        <w:rPr>
          <w:sz w:val="16"/>
        </w:rPr>
        <w:t>F</w:t>
      </w:r>
      <w:r w:rsidRPr="00C0444D">
        <w:rPr>
          <w:sz w:val="16"/>
        </w:rPr>
        <w:t xml:space="preserve">or </w:t>
      </w:r>
      <w:r w:rsidR="00572B9C" w:rsidRPr="00C0444D">
        <w:rPr>
          <w:sz w:val="16"/>
        </w:rPr>
        <w:t>Y</w:t>
      </w:r>
      <w:r w:rsidRPr="00C0444D">
        <w:rPr>
          <w:sz w:val="16"/>
        </w:rPr>
        <w:t>ears.</w:t>
      </w:r>
      <w:r w:rsidR="00576B19" w:rsidRPr="00C0444D">
        <w:rPr>
          <w:sz w:val="16"/>
        </w:rPr>
        <w:t xml:space="preserve"> The MSFF will embark on the following issues, Substance Abuse, Sexual Harassment at workplace, Man, Women, Children and People with disability abuse, Politics, Government, Save water, Save the environment, Save electricity, Technology, Health related diseases, Crime prevention, transport, mining, manufacture of any product, food health and many more. It can be a docu-drama, true story, Short film, Drama, Documentary, TV Ads and many more.</w:t>
      </w:r>
    </w:p>
    <w:p w14:paraId="67A7FEFA" w14:textId="77777777" w:rsidR="00346E5E" w:rsidRDefault="00346E5E">
      <w:pPr>
        <w:rPr>
          <w:rFonts w:ascii="Times New Roman" w:hAnsi="Times New Roman"/>
          <w:spacing w:val="0"/>
        </w:rPr>
      </w:pPr>
    </w:p>
    <w:p w14:paraId="037C65F7" w14:textId="73FE4BA6" w:rsidR="0095242E" w:rsidRPr="009E1C2A" w:rsidRDefault="0095242E" w:rsidP="0095242E">
      <w:pPr>
        <w:rPr>
          <w:sz w:val="16"/>
        </w:rPr>
      </w:pPr>
      <w:r w:rsidRPr="009E1C2A">
        <w:rPr>
          <w:sz w:val="16"/>
        </w:rPr>
        <w:t>CALL FOR SUBMISSIONS!</w:t>
      </w:r>
      <w:r w:rsidR="00576B19" w:rsidRPr="009E1C2A">
        <w:rPr>
          <w:sz w:val="16"/>
        </w:rPr>
        <w:t xml:space="preserve"> </w:t>
      </w:r>
    </w:p>
    <w:p w14:paraId="404CEB3B" w14:textId="6E35A310" w:rsidR="0095242E" w:rsidRPr="009E1C2A" w:rsidRDefault="0095242E" w:rsidP="0095242E">
      <w:pPr>
        <w:rPr>
          <w:sz w:val="16"/>
        </w:rPr>
      </w:pPr>
    </w:p>
    <w:p w14:paraId="56605EC4" w14:textId="444A88CD" w:rsidR="0095242E" w:rsidRPr="009E1C2A" w:rsidRDefault="0095242E" w:rsidP="0095242E">
      <w:pPr>
        <w:rPr>
          <w:sz w:val="16"/>
        </w:rPr>
      </w:pPr>
      <w:r w:rsidRPr="009E1C2A">
        <w:rPr>
          <w:sz w:val="16"/>
        </w:rPr>
        <w:t>MPUMALANGA SHORT FILM FESTIVAL IS HERE!</w:t>
      </w:r>
    </w:p>
    <w:p w14:paraId="7A6EFC08" w14:textId="77777777" w:rsidR="0095242E" w:rsidRPr="009E1C2A" w:rsidRDefault="0095242E" w:rsidP="0095242E">
      <w:pPr>
        <w:rPr>
          <w:sz w:val="16"/>
        </w:rPr>
      </w:pPr>
    </w:p>
    <w:p w14:paraId="04010160" w14:textId="359E66C4" w:rsidR="00713122" w:rsidRPr="009E1C2A" w:rsidRDefault="00713122" w:rsidP="0095242E">
      <w:pPr>
        <w:rPr>
          <w:sz w:val="16"/>
        </w:rPr>
      </w:pPr>
      <w:r w:rsidRPr="009E1C2A">
        <w:rPr>
          <w:sz w:val="16"/>
        </w:rPr>
        <w:t>“We can’t wait to see what the independent filmmakers of the Province have for us in 2013!”</w:t>
      </w:r>
    </w:p>
    <w:p w14:paraId="18D92B19" w14:textId="77777777" w:rsidR="00713122" w:rsidRPr="009E1C2A" w:rsidRDefault="00713122" w:rsidP="0095242E">
      <w:pPr>
        <w:rPr>
          <w:sz w:val="16"/>
        </w:rPr>
      </w:pPr>
    </w:p>
    <w:p w14:paraId="665D40A9" w14:textId="77777777" w:rsidR="00F4316A" w:rsidRPr="009E1C2A" w:rsidRDefault="0095242E" w:rsidP="00F4316A">
      <w:pPr>
        <w:rPr>
          <w:rFonts w:ascii="Verdana" w:hAnsi="Verdana"/>
          <w:color w:val="444444"/>
          <w:sz w:val="14"/>
          <w:szCs w:val="18"/>
          <w:shd w:val="clear" w:color="auto" w:fill="FFFFFF"/>
        </w:rPr>
      </w:pPr>
      <w:r w:rsidRPr="009E1C2A">
        <w:rPr>
          <w:sz w:val="16"/>
        </w:rPr>
        <w:t xml:space="preserve">The </w:t>
      </w:r>
      <w:r w:rsidR="00F4316A" w:rsidRPr="009E1C2A">
        <w:rPr>
          <w:sz w:val="16"/>
        </w:rPr>
        <w:t>Mpumalanga Short</w:t>
      </w:r>
      <w:r w:rsidRPr="009E1C2A">
        <w:rPr>
          <w:sz w:val="16"/>
        </w:rPr>
        <w:t xml:space="preserve"> Film Festival, </w:t>
      </w:r>
      <w:r w:rsidR="00C82D18" w:rsidRPr="009E1C2A">
        <w:rPr>
          <w:sz w:val="16"/>
        </w:rPr>
        <w:t>MSFF</w:t>
      </w:r>
      <w:r w:rsidRPr="009E1C2A">
        <w:rPr>
          <w:sz w:val="16"/>
        </w:rPr>
        <w:t xml:space="preserve">, </w:t>
      </w:r>
      <w:r w:rsidR="00C82D18" w:rsidRPr="009E1C2A">
        <w:rPr>
          <w:sz w:val="16"/>
        </w:rPr>
        <w:t>is one film festival</w:t>
      </w:r>
      <w:r w:rsidRPr="009E1C2A">
        <w:rPr>
          <w:sz w:val="16"/>
        </w:rPr>
        <w:t xml:space="preserve"> coming </w:t>
      </w:r>
      <w:r w:rsidR="00C82D18" w:rsidRPr="009E1C2A">
        <w:rPr>
          <w:sz w:val="16"/>
        </w:rPr>
        <w:t>to Mpumalanga in August</w:t>
      </w:r>
      <w:r w:rsidRPr="009E1C2A">
        <w:rPr>
          <w:sz w:val="16"/>
        </w:rPr>
        <w:t xml:space="preserve"> 2013!  The fest is calling out to all filmmakers to sub</w:t>
      </w:r>
      <w:r w:rsidR="00C82D18" w:rsidRPr="009E1C2A">
        <w:rPr>
          <w:sz w:val="16"/>
        </w:rPr>
        <w:t>mit their short film of 5</w:t>
      </w:r>
      <w:r w:rsidR="00F4316A" w:rsidRPr="009E1C2A">
        <w:rPr>
          <w:sz w:val="16"/>
        </w:rPr>
        <w:t xml:space="preserve"> </w:t>
      </w:r>
      <w:r w:rsidR="00C82D18" w:rsidRPr="009E1C2A">
        <w:rPr>
          <w:sz w:val="16"/>
        </w:rPr>
        <w:t>minutes for a pilot Festival</w:t>
      </w:r>
      <w:r w:rsidRPr="009E1C2A">
        <w:rPr>
          <w:sz w:val="16"/>
        </w:rPr>
        <w:t>.</w:t>
      </w:r>
      <w:r w:rsidR="008C6034" w:rsidRPr="009E1C2A">
        <w:rPr>
          <w:sz w:val="16"/>
        </w:rPr>
        <w:t xml:space="preserve"> Film illuminates the world. It opens our eyes. It shows us things we don't see every day, makes us feel things we don't always feel. For years, we've been trying to discover some of the most exciting film the world has to offer…Across countries, languages and classes, film has the power to provide us with a release, an escape, a window into new worlds and new possibilities. </w:t>
      </w:r>
      <w:r w:rsidR="009B1330" w:rsidRPr="009E1C2A">
        <w:rPr>
          <w:sz w:val="16"/>
        </w:rPr>
        <w:t xml:space="preserve">All you have to do is make a 5-minutes film! Take part in the msff' film festival and share your work with an audience of over 500 people. We encourage all genres of film, video, and animation, from both professional and first-time filmmakers. All submissions must be silent, musical, educational </w:t>
      </w:r>
      <w:r w:rsidR="00DA1699" w:rsidRPr="009E1C2A">
        <w:rPr>
          <w:sz w:val="16"/>
        </w:rPr>
        <w:t>etc.</w:t>
      </w:r>
      <w:r w:rsidR="009B1330" w:rsidRPr="009E1C2A">
        <w:rPr>
          <w:sz w:val="16"/>
        </w:rPr>
        <w:t xml:space="preserve"> exactly 5 Minutes or less. Filmmakers retain all rights, and will receive an honorarium per selected film</w:t>
      </w:r>
      <w:r w:rsidR="00410682" w:rsidRPr="009E1C2A">
        <w:rPr>
          <w:sz w:val="16"/>
        </w:rPr>
        <w:t xml:space="preserve"> depending on the category</w:t>
      </w:r>
      <w:r w:rsidR="009B1330" w:rsidRPr="009E1C2A">
        <w:rPr>
          <w:sz w:val="16"/>
        </w:rPr>
        <w:t>.</w:t>
      </w:r>
      <w:r w:rsidR="00F4316A" w:rsidRPr="009E1C2A">
        <w:rPr>
          <w:rFonts w:ascii="Verdana" w:hAnsi="Verdana"/>
          <w:color w:val="444444"/>
          <w:sz w:val="14"/>
          <w:szCs w:val="18"/>
          <w:shd w:val="clear" w:color="auto" w:fill="FFFFFF"/>
        </w:rPr>
        <w:t xml:space="preserve"> </w:t>
      </w:r>
    </w:p>
    <w:p w14:paraId="1A55C5C1" w14:textId="77777777" w:rsidR="00F4316A" w:rsidRPr="009E1C2A" w:rsidRDefault="00F4316A" w:rsidP="00F4316A">
      <w:pPr>
        <w:rPr>
          <w:rFonts w:ascii="Verdana" w:hAnsi="Verdana"/>
          <w:color w:val="444444"/>
          <w:sz w:val="14"/>
          <w:szCs w:val="18"/>
          <w:shd w:val="clear" w:color="auto" w:fill="FFFFFF"/>
        </w:rPr>
      </w:pPr>
    </w:p>
    <w:p w14:paraId="67904CAF" w14:textId="77777777" w:rsidR="00F4316A" w:rsidRPr="009E1C2A" w:rsidRDefault="00F4316A" w:rsidP="00346E5E">
      <w:pPr>
        <w:rPr>
          <w:sz w:val="16"/>
        </w:rPr>
      </w:pPr>
      <w:r w:rsidRPr="009E1C2A">
        <w:rPr>
          <w:sz w:val="16"/>
        </w:rPr>
        <w:t>Filmmakers must submit to one of the following thematic categories:</w:t>
      </w:r>
    </w:p>
    <w:p w14:paraId="1C35874B" w14:textId="6F235675" w:rsidR="00F4316A" w:rsidRPr="009E1C2A" w:rsidRDefault="00F4316A" w:rsidP="00346E5E">
      <w:pPr>
        <w:rPr>
          <w:sz w:val="16"/>
        </w:rPr>
      </w:pPr>
      <w:r w:rsidRPr="009E1C2A">
        <w:rPr>
          <w:sz w:val="16"/>
        </w:rPr>
        <w:br/>
        <w:t xml:space="preserve">* Urban </w:t>
      </w:r>
      <w:r w:rsidR="00D21067" w:rsidRPr="009E1C2A">
        <w:rPr>
          <w:sz w:val="16"/>
        </w:rPr>
        <w:t xml:space="preserve">&amp; Rural </w:t>
      </w:r>
      <w:r w:rsidRPr="009E1C2A">
        <w:rPr>
          <w:sz w:val="16"/>
        </w:rPr>
        <w:t>Encounters - the moments that make city</w:t>
      </w:r>
      <w:r w:rsidR="006F7E2E" w:rsidRPr="009E1C2A">
        <w:rPr>
          <w:sz w:val="16"/>
        </w:rPr>
        <w:t>, township &amp; villages</w:t>
      </w:r>
      <w:r w:rsidRPr="009E1C2A">
        <w:rPr>
          <w:sz w:val="16"/>
        </w:rPr>
        <w:t>-living worthwhile</w:t>
      </w:r>
      <w:r w:rsidRPr="009E1C2A">
        <w:rPr>
          <w:sz w:val="16"/>
        </w:rPr>
        <w:br/>
        <w:t xml:space="preserve">* Urban </w:t>
      </w:r>
      <w:r w:rsidR="00D21067" w:rsidRPr="009E1C2A">
        <w:rPr>
          <w:sz w:val="16"/>
        </w:rPr>
        <w:t xml:space="preserve">&amp; Rural </w:t>
      </w:r>
      <w:r w:rsidRPr="009E1C2A">
        <w:rPr>
          <w:sz w:val="16"/>
        </w:rPr>
        <w:t>Fears - the darker side of living in a metropolis</w:t>
      </w:r>
      <w:r w:rsidR="006F7E2E" w:rsidRPr="009E1C2A">
        <w:rPr>
          <w:sz w:val="16"/>
        </w:rPr>
        <w:t>, villages &amp; township</w:t>
      </w:r>
      <w:r w:rsidRPr="009E1C2A">
        <w:rPr>
          <w:sz w:val="16"/>
        </w:rPr>
        <w:br/>
        <w:t xml:space="preserve">* Urban </w:t>
      </w:r>
      <w:r w:rsidR="00D21067" w:rsidRPr="009E1C2A">
        <w:rPr>
          <w:sz w:val="16"/>
        </w:rPr>
        <w:t xml:space="preserve">&amp; Rural </w:t>
      </w:r>
      <w:r w:rsidRPr="009E1C2A">
        <w:rPr>
          <w:sz w:val="16"/>
        </w:rPr>
        <w:t>Growth - from skyscrapers to suburban sprawl</w:t>
      </w:r>
      <w:r w:rsidRPr="009E1C2A">
        <w:rPr>
          <w:sz w:val="16"/>
        </w:rPr>
        <w:br/>
        <w:t xml:space="preserve">* Urban </w:t>
      </w:r>
      <w:r w:rsidR="00D21067" w:rsidRPr="009E1C2A">
        <w:rPr>
          <w:sz w:val="16"/>
        </w:rPr>
        <w:t xml:space="preserve">&amp; Rural </w:t>
      </w:r>
      <w:r w:rsidRPr="009E1C2A">
        <w:rPr>
          <w:sz w:val="16"/>
        </w:rPr>
        <w:t>Imaginary - hopes for the future of big cities</w:t>
      </w:r>
      <w:r w:rsidR="006F7E2E" w:rsidRPr="009E1C2A">
        <w:rPr>
          <w:sz w:val="16"/>
        </w:rPr>
        <w:t>, big township &amp; big villages</w:t>
      </w:r>
      <w:r w:rsidRPr="009E1C2A">
        <w:rPr>
          <w:sz w:val="16"/>
        </w:rPr>
        <w:br/>
        <w:t xml:space="preserve">* Urban </w:t>
      </w:r>
      <w:r w:rsidR="00D21067" w:rsidRPr="009E1C2A">
        <w:rPr>
          <w:sz w:val="16"/>
        </w:rPr>
        <w:t xml:space="preserve">&amp; Rural </w:t>
      </w:r>
      <w:r w:rsidRPr="009E1C2A">
        <w:rPr>
          <w:sz w:val="16"/>
        </w:rPr>
        <w:t>Natur</w:t>
      </w:r>
      <w:r w:rsidR="008676E3" w:rsidRPr="009E1C2A">
        <w:rPr>
          <w:sz w:val="16"/>
        </w:rPr>
        <w:t>e</w:t>
      </w:r>
      <w:r w:rsidRPr="009E1C2A">
        <w:rPr>
          <w:sz w:val="16"/>
        </w:rPr>
        <w:t xml:space="preserve"> - the living city,</w:t>
      </w:r>
      <w:r w:rsidR="00771511" w:rsidRPr="009E1C2A">
        <w:rPr>
          <w:sz w:val="16"/>
        </w:rPr>
        <w:t xml:space="preserve"> township &amp; Villages both</w:t>
      </w:r>
      <w:r w:rsidRPr="009E1C2A">
        <w:rPr>
          <w:sz w:val="16"/>
        </w:rPr>
        <w:t xml:space="preserve"> nurtured and oppressed</w:t>
      </w:r>
      <w:r w:rsidRPr="009E1C2A">
        <w:rPr>
          <w:sz w:val="16"/>
        </w:rPr>
        <w:br/>
      </w:r>
      <w:r w:rsidRPr="009E1C2A">
        <w:rPr>
          <w:sz w:val="16"/>
        </w:rPr>
        <w:lastRenderedPageBreak/>
        <w:t xml:space="preserve">* Urban </w:t>
      </w:r>
      <w:r w:rsidR="00D21067" w:rsidRPr="009E1C2A">
        <w:rPr>
          <w:sz w:val="16"/>
        </w:rPr>
        <w:t xml:space="preserve">&amp; Rural </w:t>
      </w:r>
      <w:r w:rsidRPr="009E1C2A">
        <w:rPr>
          <w:sz w:val="16"/>
        </w:rPr>
        <w:t>Secrets - stories about the hidden or forgotten city</w:t>
      </w:r>
      <w:r w:rsidR="0024764E" w:rsidRPr="009E1C2A">
        <w:rPr>
          <w:sz w:val="16"/>
        </w:rPr>
        <w:t>, township &amp; village</w:t>
      </w:r>
      <w:r w:rsidRPr="009E1C2A">
        <w:rPr>
          <w:sz w:val="16"/>
        </w:rPr>
        <w:br/>
        <w:t xml:space="preserve">* Urban </w:t>
      </w:r>
      <w:r w:rsidR="00D21067" w:rsidRPr="009E1C2A">
        <w:rPr>
          <w:sz w:val="16"/>
        </w:rPr>
        <w:t xml:space="preserve">&amp; Rural </w:t>
      </w:r>
      <w:r w:rsidRPr="009E1C2A">
        <w:rPr>
          <w:sz w:val="16"/>
        </w:rPr>
        <w:t>Travels - from public transit to Parkour</w:t>
      </w:r>
    </w:p>
    <w:p w14:paraId="0B3677A8" w14:textId="63A1E807" w:rsidR="002B1AA3" w:rsidRPr="009E1C2A" w:rsidRDefault="002B1AA3" w:rsidP="00346E5E">
      <w:pPr>
        <w:rPr>
          <w:sz w:val="16"/>
        </w:rPr>
      </w:pPr>
      <w:r w:rsidRPr="009E1C2A">
        <w:rPr>
          <w:sz w:val="16"/>
        </w:rPr>
        <w:t xml:space="preserve">* </w:t>
      </w:r>
      <w:r w:rsidR="00D21067" w:rsidRPr="009E1C2A">
        <w:rPr>
          <w:sz w:val="16"/>
        </w:rPr>
        <w:t>Urban &amp; Rural Education</w:t>
      </w:r>
      <w:r w:rsidRPr="009E1C2A">
        <w:rPr>
          <w:sz w:val="16"/>
        </w:rPr>
        <w:t xml:space="preserve">- </w:t>
      </w:r>
      <w:r w:rsidR="00D21067" w:rsidRPr="009E1C2A">
        <w:rPr>
          <w:sz w:val="16"/>
        </w:rPr>
        <w:t>from something to something</w:t>
      </w:r>
      <w:r w:rsidR="004352A2" w:rsidRPr="009E1C2A">
        <w:rPr>
          <w:sz w:val="16"/>
        </w:rPr>
        <w:t xml:space="preserve"> &amp; from nothing to nothing</w:t>
      </w:r>
    </w:p>
    <w:p w14:paraId="0BF9B160" w14:textId="70EBEED9" w:rsidR="002B1AA3" w:rsidRPr="009E1C2A" w:rsidRDefault="002B1AA3" w:rsidP="00346E5E">
      <w:pPr>
        <w:rPr>
          <w:sz w:val="16"/>
        </w:rPr>
      </w:pPr>
      <w:r w:rsidRPr="009E1C2A">
        <w:rPr>
          <w:sz w:val="16"/>
        </w:rPr>
        <w:t xml:space="preserve">* Urban </w:t>
      </w:r>
      <w:r w:rsidR="00D21067" w:rsidRPr="009E1C2A">
        <w:rPr>
          <w:sz w:val="16"/>
        </w:rPr>
        <w:t>&amp; Rural Industries</w:t>
      </w:r>
      <w:r w:rsidRPr="009E1C2A">
        <w:rPr>
          <w:sz w:val="16"/>
        </w:rPr>
        <w:t xml:space="preserve"> </w:t>
      </w:r>
      <w:r w:rsidR="00D21067" w:rsidRPr="009E1C2A">
        <w:rPr>
          <w:sz w:val="16"/>
        </w:rPr>
        <w:t>–</w:t>
      </w:r>
      <w:r w:rsidRPr="009E1C2A">
        <w:rPr>
          <w:sz w:val="16"/>
        </w:rPr>
        <w:t xml:space="preserve"> </w:t>
      </w:r>
      <w:r w:rsidR="00D21067" w:rsidRPr="009E1C2A">
        <w:rPr>
          <w:sz w:val="16"/>
        </w:rPr>
        <w:t>from all Industrial activities in the province</w:t>
      </w:r>
    </w:p>
    <w:p w14:paraId="56B84B6E" w14:textId="37E4F79A" w:rsidR="00F4316A" w:rsidRPr="009E1C2A" w:rsidRDefault="002B1AA3" w:rsidP="00346E5E">
      <w:pPr>
        <w:rPr>
          <w:sz w:val="16"/>
        </w:rPr>
      </w:pPr>
      <w:r w:rsidRPr="009E1C2A">
        <w:rPr>
          <w:sz w:val="16"/>
        </w:rPr>
        <w:t xml:space="preserve">* Urban </w:t>
      </w:r>
      <w:r w:rsidR="008676E3" w:rsidRPr="009E1C2A">
        <w:rPr>
          <w:sz w:val="16"/>
        </w:rPr>
        <w:t>&amp; Rural</w:t>
      </w:r>
      <w:r w:rsidRPr="009E1C2A">
        <w:rPr>
          <w:sz w:val="16"/>
        </w:rPr>
        <w:t xml:space="preserve"> </w:t>
      </w:r>
      <w:r w:rsidR="00FB2F7B" w:rsidRPr="009E1C2A">
        <w:rPr>
          <w:sz w:val="16"/>
        </w:rPr>
        <w:t>films</w:t>
      </w:r>
      <w:r w:rsidRPr="009E1C2A">
        <w:rPr>
          <w:sz w:val="16"/>
        </w:rPr>
        <w:t xml:space="preserve">- from </w:t>
      </w:r>
      <w:r w:rsidR="00FB2F7B" w:rsidRPr="009E1C2A">
        <w:rPr>
          <w:sz w:val="16"/>
        </w:rPr>
        <w:t>professional films to armature film</w:t>
      </w:r>
    </w:p>
    <w:p w14:paraId="65C69297" w14:textId="442786E7" w:rsidR="00AC1921" w:rsidRPr="009E1C2A" w:rsidRDefault="00FF39F8" w:rsidP="0095242E">
      <w:pPr>
        <w:rPr>
          <w:sz w:val="16"/>
        </w:rPr>
      </w:pPr>
      <w:r w:rsidRPr="009E1C2A">
        <w:rPr>
          <w:sz w:val="16"/>
        </w:rPr>
        <w:t xml:space="preserve">* A film about Mpumalanga Short Film Festival – How do you see the </w:t>
      </w:r>
      <w:r w:rsidR="00CD6106" w:rsidRPr="009E1C2A">
        <w:rPr>
          <w:sz w:val="16"/>
        </w:rPr>
        <w:t>festival</w:t>
      </w:r>
      <w:r w:rsidR="009B012A" w:rsidRPr="009E1C2A">
        <w:rPr>
          <w:sz w:val="16"/>
        </w:rPr>
        <w:t xml:space="preserve"> happening</w:t>
      </w:r>
      <w:r w:rsidR="00CD6106" w:rsidRPr="009E1C2A">
        <w:rPr>
          <w:sz w:val="16"/>
        </w:rPr>
        <w:t xml:space="preserve">? </w:t>
      </w:r>
    </w:p>
    <w:p w14:paraId="1AFE9E40" w14:textId="73A7B614" w:rsidR="0095242E" w:rsidRPr="009E1C2A" w:rsidRDefault="0095242E" w:rsidP="0095242E">
      <w:pPr>
        <w:rPr>
          <w:sz w:val="16"/>
        </w:rPr>
      </w:pPr>
      <w:r w:rsidRPr="009E1C2A">
        <w:rPr>
          <w:sz w:val="16"/>
        </w:rPr>
        <w:t xml:space="preserve"> </w:t>
      </w:r>
    </w:p>
    <w:p w14:paraId="2B639ECC" w14:textId="77777777" w:rsidR="00A11048" w:rsidRPr="009E1C2A" w:rsidRDefault="00A11048" w:rsidP="00A11048">
      <w:pPr>
        <w:rPr>
          <w:rFonts w:ascii="Times" w:hAnsi="Times"/>
          <w:spacing w:val="0"/>
          <w:sz w:val="16"/>
        </w:rPr>
      </w:pPr>
      <w:r w:rsidRPr="009E1C2A">
        <w:rPr>
          <w:sz w:val="16"/>
        </w:rPr>
        <w:t>The founder of the film festival is Sifiso Nkosinathi Nobela A Professional Film Director</w:t>
      </w:r>
      <w:r w:rsidRPr="009E1C2A">
        <w:rPr>
          <w:rFonts w:ascii="Times" w:hAnsi="Times"/>
          <w:spacing w:val="0"/>
          <w:sz w:val="16"/>
        </w:rPr>
        <w:t>.</w:t>
      </w:r>
    </w:p>
    <w:p w14:paraId="274C6941" w14:textId="4E55F2F5" w:rsidR="00A11EA9" w:rsidRPr="009E1C2A" w:rsidRDefault="00A11048" w:rsidP="00A11EA9">
      <w:pPr>
        <w:rPr>
          <w:sz w:val="16"/>
        </w:rPr>
      </w:pPr>
      <w:r w:rsidRPr="009E1C2A">
        <w:rPr>
          <w:sz w:val="16"/>
        </w:rPr>
        <w:t>A graduate in Center for Research In Art of Film and Television in the Republic of India (New Delhi) in the study of direction. He acquired a diploma in film direction, which makes him a suitable candidate for the film production as well as post and pre-production. He is also a creative young and motivated man who is technology fluent with the modern technology including web design, Computer programers and software upgrade etc. He did Public Service advertisement; Documentary Film for a JSE listed Coal Mining company, EXXARO NBC COAL, Documentary Based on HIV Testing at School Titled (I Touch Us All) for Department of Health and Short film based on a love. I have done a feature film called The Broken Links, documentary My Town Belfast I am working the following project, Briefcase, My Fear My Pain, Mpumalanga Kingdom, the Lost Opportunity, Evil Brew, Music video</w:t>
      </w:r>
      <w:r w:rsidR="005D5FAB" w:rsidRPr="009E1C2A">
        <w:rPr>
          <w:sz w:val="16"/>
        </w:rPr>
        <w:t xml:space="preserve"> for Shisa Boy latest hit Song iyebo Iyes</w:t>
      </w:r>
      <w:r w:rsidRPr="009E1C2A">
        <w:rPr>
          <w:sz w:val="16"/>
        </w:rPr>
        <w:t xml:space="preserve"> </w:t>
      </w:r>
      <w:r w:rsidR="00176485" w:rsidRPr="009E1C2A">
        <w:rPr>
          <w:sz w:val="16"/>
        </w:rPr>
        <w:t xml:space="preserve">and many more including animation, human replication, TV adverts for GNF and Church services for GNF which was screen last year October and other professional work related to the multimedia industry. Currently I am the managing director of FTB MULTIMEDIA production company in Mpumalanga specializing with </w:t>
      </w:r>
      <w:r w:rsidR="00A11EA9" w:rsidRPr="009E1C2A">
        <w:rPr>
          <w:sz w:val="16"/>
        </w:rPr>
        <w:t xml:space="preserve">Corporate Video </w:t>
      </w:r>
      <w:r w:rsidR="003235FF" w:rsidRPr="009E1C2A">
        <w:rPr>
          <w:sz w:val="16"/>
        </w:rPr>
        <w:t>Production,</w:t>
      </w:r>
      <w:r w:rsidR="00A11EA9" w:rsidRPr="009E1C2A">
        <w:rPr>
          <w:sz w:val="16"/>
        </w:rPr>
        <w:t xml:space="preserve"> Training Videos &amp; </w:t>
      </w:r>
      <w:r w:rsidR="003235FF" w:rsidRPr="009E1C2A">
        <w:rPr>
          <w:sz w:val="16"/>
        </w:rPr>
        <w:t>DVD,</w:t>
      </w:r>
      <w:r w:rsidR="00A11EA9" w:rsidRPr="009E1C2A">
        <w:rPr>
          <w:sz w:val="16"/>
        </w:rPr>
        <w:t xml:space="preserve"> Safety Induction Videos​Internet / Website </w:t>
      </w:r>
      <w:r w:rsidR="003235FF" w:rsidRPr="009E1C2A">
        <w:rPr>
          <w:sz w:val="16"/>
        </w:rPr>
        <w:t>videos,</w:t>
      </w:r>
      <w:r w:rsidR="00A11EA9" w:rsidRPr="009E1C2A">
        <w:rPr>
          <w:sz w:val="16"/>
        </w:rPr>
        <w:t xml:space="preserve"> Live Events Photo &amp; DVD, Music Video Production, Voice Over Recordings​</w:t>
      </w:r>
      <w:r w:rsidR="00A11EA9" w:rsidRPr="009E1C2A">
        <w:rPr>
          <w:sz w:val="16"/>
        </w:rPr>
        <w:br/>
        <w:t xml:space="preserve">Recording Studio &amp; </w:t>
      </w:r>
      <w:r w:rsidR="003235FF" w:rsidRPr="009E1C2A">
        <w:rPr>
          <w:sz w:val="16"/>
        </w:rPr>
        <w:t>Mixing,</w:t>
      </w:r>
      <w:r w:rsidR="00A11EA9" w:rsidRPr="009E1C2A">
        <w:rPr>
          <w:sz w:val="16"/>
        </w:rPr>
        <w:t xml:space="preserve"> Wedding </w:t>
      </w:r>
      <w:r w:rsidR="003235FF" w:rsidRPr="009E1C2A">
        <w:rPr>
          <w:sz w:val="16"/>
        </w:rPr>
        <w:t>Videography,</w:t>
      </w:r>
      <w:r w:rsidR="00A11EA9" w:rsidRPr="009E1C2A">
        <w:rPr>
          <w:sz w:val="16"/>
        </w:rPr>
        <w:t xml:space="preserve"> Live DVD Recordings – Music </w:t>
      </w:r>
      <w:r w:rsidR="003235FF" w:rsidRPr="009E1C2A">
        <w:rPr>
          <w:sz w:val="16"/>
        </w:rPr>
        <w:t>Concerts,</w:t>
      </w:r>
      <w:r w:rsidR="00A11EA9" w:rsidRPr="009E1C2A">
        <w:rPr>
          <w:sz w:val="16"/>
        </w:rPr>
        <w:t xml:space="preserve"> TV Advertisements​</w:t>
      </w:r>
      <w:r w:rsidR="00A11EA9" w:rsidRPr="009E1C2A">
        <w:rPr>
          <w:sz w:val="16"/>
        </w:rPr>
        <w:br/>
        <w:t xml:space="preserve">Multi-Cam Video &amp; Audio, Web Café Internet </w:t>
      </w:r>
      <w:r w:rsidR="003235FF" w:rsidRPr="009E1C2A">
        <w:rPr>
          <w:sz w:val="16"/>
        </w:rPr>
        <w:t>Marketing,</w:t>
      </w:r>
      <w:r w:rsidR="00A11EA9" w:rsidRPr="009E1C2A">
        <w:rPr>
          <w:sz w:val="16"/>
        </w:rPr>
        <w:t xml:space="preserve"> Royalty Free </w:t>
      </w:r>
      <w:r w:rsidR="003235FF" w:rsidRPr="009E1C2A">
        <w:rPr>
          <w:sz w:val="16"/>
        </w:rPr>
        <w:t>Music,</w:t>
      </w:r>
      <w:r w:rsidR="00A11EA9" w:rsidRPr="009E1C2A">
        <w:rPr>
          <w:sz w:val="16"/>
        </w:rPr>
        <w:t xml:space="preserve"> 5.1 Surround Mixing &amp; Mastering​Blu-Ray Authoring &amp; Mastering​, Graphic Designing​, Event Photography</w:t>
      </w:r>
      <w:r w:rsidR="00B708CA" w:rsidRPr="009E1C2A">
        <w:rPr>
          <w:sz w:val="16"/>
        </w:rPr>
        <w:t>.</w:t>
      </w:r>
    </w:p>
    <w:p w14:paraId="4EA295B4" w14:textId="77777777" w:rsidR="00B708CA" w:rsidRPr="009E1C2A" w:rsidRDefault="00B708CA" w:rsidP="00A11EA9">
      <w:pPr>
        <w:rPr>
          <w:sz w:val="16"/>
        </w:rPr>
      </w:pPr>
    </w:p>
    <w:p w14:paraId="52566F4E" w14:textId="56619AF8" w:rsidR="00B708CA" w:rsidRPr="009E1C2A" w:rsidRDefault="00B708CA" w:rsidP="00A11EA9">
      <w:pPr>
        <w:rPr>
          <w:sz w:val="16"/>
        </w:rPr>
      </w:pPr>
      <w:r w:rsidRPr="009E1C2A">
        <w:rPr>
          <w:sz w:val="16"/>
        </w:rPr>
        <w:t>The film festival is a pilot of the industry development which will be a success based on successful sponsors who will finance the event for the job creation, crime prevention activity.</w:t>
      </w:r>
      <w:r w:rsidR="00D34E24" w:rsidRPr="009E1C2A">
        <w:rPr>
          <w:sz w:val="16"/>
        </w:rPr>
        <w:t xml:space="preserve"> By inviting the filmmakers we try to identify the </w:t>
      </w:r>
      <w:r w:rsidR="002079DE" w:rsidRPr="009E1C2A">
        <w:rPr>
          <w:sz w:val="16"/>
        </w:rPr>
        <w:t xml:space="preserve">availability of talent, creative writers, actors, directors, </w:t>
      </w:r>
      <w:r w:rsidR="00A00F37" w:rsidRPr="009E1C2A">
        <w:rPr>
          <w:sz w:val="16"/>
        </w:rPr>
        <w:t>DOP</w:t>
      </w:r>
      <w:r w:rsidR="002079DE" w:rsidRPr="009E1C2A">
        <w:rPr>
          <w:sz w:val="16"/>
        </w:rPr>
        <w:t>’s and many more, it is one of its kind.</w:t>
      </w:r>
    </w:p>
    <w:p w14:paraId="4D990ECE" w14:textId="77777777" w:rsidR="00E120DF" w:rsidRPr="009E1C2A" w:rsidRDefault="00E120DF" w:rsidP="00A11EA9">
      <w:pPr>
        <w:rPr>
          <w:sz w:val="16"/>
        </w:rPr>
      </w:pPr>
    </w:p>
    <w:p w14:paraId="301EC114" w14:textId="35C56A75" w:rsidR="0096108C" w:rsidRPr="009E1C2A" w:rsidRDefault="00E120DF" w:rsidP="0096108C">
      <w:pPr>
        <w:rPr>
          <w:sz w:val="16"/>
        </w:rPr>
      </w:pPr>
      <w:r w:rsidRPr="009E1C2A">
        <w:rPr>
          <w:sz w:val="16"/>
        </w:rPr>
        <w:t>Public and private sectors are requested to make themselves available to assist the pilot by providing their area of focus, in the year 2013 towards human development, by doing so they will assist us to be able to advertise the areas for the youth to make up a story based on their area of focus.</w:t>
      </w:r>
      <w:r w:rsidR="00A00F37" w:rsidRPr="009E1C2A">
        <w:rPr>
          <w:sz w:val="16"/>
        </w:rPr>
        <w:t xml:space="preserve"> We are expecting 100 films to be submitted and 60 will be screened in two days </w:t>
      </w:r>
      <w:r w:rsidR="0096108C" w:rsidRPr="009E1C2A">
        <w:rPr>
          <w:sz w:val="16"/>
        </w:rPr>
        <w:t xml:space="preserve">then awards will be granted to the </w:t>
      </w:r>
      <w:r w:rsidR="0009393F" w:rsidRPr="009E1C2A">
        <w:rPr>
          <w:sz w:val="16"/>
        </w:rPr>
        <w:t>8-selected</w:t>
      </w:r>
      <w:r w:rsidR="0096108C" w:rsidRPr="009E1C2A">
        <w:rPr>
          <w:sz w:val="16"/>
        </w:rPr>
        <w:t xml:space="preserve"> category </w:t>
      </w:r>
    </w:p>
    <w:p w14:paraId="7DF160E2" w14:textId="47C57AA0" w:rsidR="0096108C" w:rsidRPr="009E1C2A" w:rsidRDefault="0096108C" w:rsidP="0096108C">
      <w:r w:rsidRPr="009E1C2A">
        <w:t>Best Film</w:t>
      </w:r>
      <w:r w:rsidRPr="009E1C2A">
        <w:br/>
        <w:t>Best Director</w:t>
      </w:r>
      <w:r w:rsidRPr="009E1C2A">
        <w:br/>
        <w:t>Best Writing</w:t>
      </w:r>
      <w:r w:rsidRPr="009E1C2A">
        <w:br/>
        <w:t>Best Actor/Actress</w:t>
      </w:r>
      <w:r w:rsidRPr="009E1C2A">
        <w:br/>
        <w:t>Best Special Effects</w:t>
      </w:r>
      <w:r w:rsidRPr="009E1C2A">
        <w:br/>
        <w:t>Best Movie Ever of All Time</w:t>
      </w:r>
      <w:r w:rsidRPr="009E1C2A">
        <w:br/>
        <w:t>Best Audience film of all time</w:t>
      </w:r>
      <w:r w:rsidRPr="009E1C2A">
        <w:br/>
        <w:t>Best Comedy</w:t>
      </w:r>
    </w:p>
    <w:p w14:paraId="248A2F87" w14:textId="10C202C8" w:rsidR="00E120DF" w:rsidRPr="009E1C2A" w:rsidRDefault="00E120DF" w:rsidP="00A11EA9">
      <w:pPr>
        <w:rPr>
          <w:sz w:val="16"/>
        </w:rPr>
      </w:pPr>
    </w:p>
    <w:p w14:paraId="7191D8CD" w14:textId="35E8745D" w:rsidR="0009393F" w:rsidRPr="009E1C2A" w:rsidRDefault="008D44C0" w:rsidP="00A11EA9">
      <w:pPr>
        <w:rPr>
          <w:sz w:val="16"/>
        </w:rPr>
      </w:pPr>
      <w:r w:rsidRPr="009E1C2A">
        <w:rPr>
          <w:sz w:val="16"/>
        </w:rPr>
        <w:t>More information can be collected from the website of the company</w:t>
      </w:r>
      <w:r w:rsidR="00F12782">
        <w:rPr>
          <w:sz w:val="16"/>
        </w:rPr>
        <w:t xml:space="preserve"> </w:t>
      </w:r>
      <w:hyperlink r:id="rId10" w:history="1">
        <w:r w:rsidR="00F12782" w:rsidRPr="00DF5C9D">
          <w:rPr>
            <w:rStyle w:val="Hyperlink"/>
            <w:sz w:val="16"/>
          </w:rPr>
          <w:t>www.ftbmultimedia.co.za</w:t>
        </w:r>
      </w:hyperlink>
      <w:r w:rsidR="00F12782">
        <w:rPr>
          <w:sz w:val="16"/>
        </w:rPr>
        <w:t xml:space="preserve"> </w:t>
      </w:r>
      <w:r w:rsidR="00DE0105" w:rsidRPr="009E1C2A">
        <w:rPr>
          <w:sz w:val="16"/>
        </w:rPr>
        <w:t xml:space="preserve"> or email to</w:t>
      </w:r>
      <w:r w:rsidR="00240E71" w:rsidRPr="009E1C2A">
        <w:rPr>
          <w:sz w:val="16"/>
        </w:rPr>
        <w:t xml:space="preserve">: </w:t>
      </w:r>
      <w:hyperlink r:id="rId11" w:history="1">
        <w:r w:rsidR="00EB1ACF" w:rsidRPr="00DF5C9D">
          <w:rPr>
            <w:rStyle w:val="Hyperlink"/>
            <w:sz w:val="16"/>
          </w:rPr>
          <w:t>nsnobela@ftb,multimedia.co.za</w:t>
        </w:r>
      </w:hyperlink>
      <w:r w:rsidR="00EB1ACF">
        <w:rPr>
          <w:sz w:val="16"/>
        </w:rPr>
        <w:t xml:space="preserve"> </w:t>
      </w:r>
      <w:r w:rsidR="00DE0105" w:rsidRPr="009E1C2A">
        <w:rPr>
          <w:sz w:val="16"/>
        </w:rPr>
        <w:t>or call: 0833722603 make your subject line MSFF with the Category you are enquiring about</w:t>
      </w:r>
      <w:r w:rsidR="005F0198" w:rsidRPr="009E1C2A">
        <w:rPr>
          <w:sz w:val="16"/>
        </w:rPr>
        <w:t xml:space="preserve"> and on the website go to MSFF and read more about the film festival. Sponsors are requested to download the plan on how they will benefit from </w:t>
      </w:r>
      <w:r w:rsidR="00240E71" w:rsidRPr="009E1C2A">
        <w:rPr>
          <w:sz w:val="16"/>
        </w:rPr>
        <w:t>sponsoring</w:t>
      </w:r>
      <w:r w:rsidR="005F0198" w:rsidRPr="009E1C2A">
        <w:rPr>
          <w:sz w:val="16"/>
        </w:rPr>
        <w:t xml:space="preserve"> the MSFF.</w:t>
      </w:r>
    </w:p>
    <w:p w14:paraId="199934F5" w14:textId="007F1C14" w:rsidR="00A11048" w:rsidRPr="009E1C2A" w:rsidRDefault="00A11048" w:rsidP="00A11EA9">
      <w:pPr>
        <w:rPr>
          <w:sz w:val="16"/>
        </w:rPr>
      </w:pPr>
    </w:p>
    <w:p w14:paraId="2A776CD4" w14:textId="04AF8532" w:rsidR="005531D6" w:rsidRDefault="00240E71" w:rsidP="00240E71">
      <w:pPr>
        <w:rPr>
          <w:sz w:val="16"/>
        </w:rPr>
      </w:pPr>
      <w:r w:rsidRPr="009E1C2A">
        <w:rPr>
          <w:sz w:val="16"/>
        </w:rPr>
        <w:t>All dates and venues will be communicated to the public as soon as sponsors have avail themselves and all finances are in place as well as prices</w:t>
      </w:r>
      <w:r w:rsidR="0085051A" w:rsidRPr="009E1C2A">
        <w:rPr>
          <w:sz w:val="16"/>
        </w:rPr>
        <w:t xml:space="preserve"> for the winners. So lets make best of both world</w:t>
      </w:r>
      <w:r w:rsidR="009E1C2A" w:rsidRPr="009E1C2A">
        <w:rPr>
          <w:sz w:val="16"/>
        </w:rPr>
        <w:t>.</w:t>
      </w:r>
    </w:p>
    <w:p w14:paraId="6E235284" w14:textId="77777777" w:rsidR="003E480D" w:rsidRDefault="003E480D" w:rsidP="00240E71">
      <w:pPr>
        <w:rPr>
          <w:sz w:val="16"/>
        </w:rPr>
      </w:pPr>
    </w:p>
    <w:p w14:paraId="2E8D0116" w14:textId="726F7BA3" w:rsidR="003E480D" w:rsidRPr="003E480D" w:rsidRDefault="003E480D" w:rsidP="00240E71">
      <w:pPr>
        <w:rPr>
          <w:b/>
          <w:sz w:val="72"/>
        </w:rPr>
      </w:pPr>
      <w:r w:rsidRPr="003E480D">
        <w:rPr>
          <w:b/>
          <w:sz w:val="72"/>
        </w:rPr>
        <w:t>Please Download the Submission form to see the closing dates for the submission</w:t>
      </w:r>
    </w:p>
    <w:sectPr w:rsidR="003E480D" w:rsidRPr="003E480D" w:rsidSect="00A55433">
      <w:headerReference w:type="default" r:id="rId12"/>
      <w:footerReference w:type="default" r:id="rId13"/>
      <w:footerReference w:type="first" r:id="rId14"/>
      <w:pgSz w:w="12240" w:h="15840" w:code="1"/>
      <w:pgMar w:top="965" w:right="1800" w:bottom="1440" w:left="965" w:header="965" w:footer="965"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A2326" w14:textId="77777777" w:rsidR="00240F6D" w:rsidRDefault="00240F6D">
      <w:r>
        <w:separator/>
      </w:r>
    </w:p>
  </w:endnote>
  <w:endnote w:type="continuationSeparator" w:id="0">
    <w:p w14:paraId="07291F14" w14:textId="77777777" w:rsidR="00240F6D" w:rsidRDefault="00240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59"/>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1B5E0" w14:textId="77777777" w:rsidR="00240F6D" w:rsidRDefault="00240F6D">
    <w:pPr>
      <w:pStyle w:val="Footer"/>
    </w:pPr>
    <w:r>
      <w:fldChar w:fldCharType="begin"/>
    </w:r>
    <w:r>
      <w:instrText>if</w:instrText>
    </w:r>
    <w:r>
      <w:fldChar w:fldCharType="begin"/>
    </w:r>
    <w:r>
      <w:instrText>numpages</w:instrText>
    </w:r>
    <w:r>
      <w:fldChar w:fldCharType="separate"/>
    </w:r>
    <w:r w:rsidR="006B1024">
      <w:rPr>
        <w:noProof/>
      </w:rPr>
      <w:instrText>2</w:instrText>
    </w:r>
    <w:r>
      <w:rPr>
        <w:noProof/>
      </w:rPr>
      <w:fldChar w:fldCharType="end"/>
    </w:r>
    <w:r>
      <w:instrText>&gt;</w:instrText>
    </w:r>
    <w:r>
      <w:fldChar w:fldCharType="begin"/>
    </w:r>
    <w:r>
      <w:instrText>page</w:instrText>
    </w:r>
    <w:r>
      <w:fldChar w:fldCharType="separate"/>
    </w:r>
    <w:r w:rsidR="006B1024">
      <w:rPr>
        <w:noProof/>
      </w:rPr>
      <w:instrText>2</w:instrText>
    </w:r>
    <w:r>
      <w:rPr>
        <w:noProof/>
      </w:rPr>
      <w:fldChar w:fldCharType="end"/>
    </w:r>
    <w:r>
      <w:instrText>"more"</w:instrTex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DB19" w14:textId="3EB95775" w:rsidR="00240F6D" w:rsidRDefault="00240F6D">
    <w:pPr>
      <w:pStyle w:val="Date"/>
    </w:pPr>
    <w:r>
      <w:t xml:space="preserve">Mpumalanga Short Film Festival (Perfect Moments Last For Years) </w:t>
    </w:r>
  </w:p>
  <w:p w14:paraId="584645D1" w14:textId="77777777" w:rsidR="00240F6D" w:rsidRDefault="00240F6D" w:rsidP="001F3931">
    <w:pPr>
      <w:pStyle w:val="FooterFirst"/>
      <w:jc w:val="right"/>
    </w:pPr>
    <w:r>
      <w:fldChar w:fldCharType="begin"/>
    </w:r>
    <w:r>
      <w:instrText>if</w:instrText>
    </w:r>
    <w:r>
      <w:fldChar w:fldCharType="begin"/>
    </w:r>
    <w:r>
      <w:instrText>numpages</w:instrText>
    </w:r>
    <w:r>
      <w:fldChar w:fldCharType="separate"/>
    </w:r>
    <w:r w:rsidR="006B1024">
      <w:rPr>
        <w:noProof/>
      </w:rPr>
      <w:instrText>1</w:instrText>
    </w:r>
    <w:r>
      <w:rPr>
        <w:noProof/>
      </w:rPr>
      <w:fldChar w:fldCharType="end"/>
    </w:r>
    <w:r>
      <w:instrText>&gt;</w:instrText>
    </w:r>
    <w:r>
      <w:fldChar w:fldCharType="begin"/>
    </w:r>
    <w:r>
      <w:instrText>page</w:instrText>
    </w:r>
    <w:r>
      <w:fldChar w:fldCharType="separate"/>
    </w:r>
    <w:r w:rsidR="006B1024">
      <w:rPr>
        <w:noProof/>
      </w:rPr>
      <w:instrText>1</w:instrText>
    </w:r>
    <w:r>
      <w:rPr>
        <w:noProof/>
      </w:rPr>
      <w:fldChar w:fldCharType="end"/>
    </w:r>
    <w:r>
      <w:instrText>"more"</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F020A4" w14:textId="77777777" w:rsidR="00240F6D" w:rsidRDefault="00240F6D">
      <w:r>
        <w:separator/>
      </w:r>
    </w:p>
  </w:footnote>
  <w:footnote w:type="continuationSeparator" w:id="0">
    <w:p w14:paraId="28A1E14F" w14:textId="77777777" w:rsidR="00240F6D" w:rsidRDefault="00240F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2CD3F" w14:textId="476E3385" w:rsidR="00240F6D" w:rsidRDefault="00240F6D">
    <w:pPr>
      <w:pStyle w:val="Header"/>
    </w:pPr>
    <w:r>
      <w:t xml:space="preserve">Page </w:t>
    </w:r>
    <w:r>
      <w:fldChar w:fldCharType="begin"/>
    </w:r>
    <w:r>
      <w:instrText xml:space="preserve"> PAGE \* Arabic \* MERGEFORMAT </w:instrText>
    </w:r>
    <w:r>
      <w:fldChar w:fldCharType="separate"/>
    </w:r>
    <w:r w:rsidR="006B1024">
      <w:rPr>
        <w:noProof/>
      </w:rPr>
      <w:t>2</w:t>
    </w:r>
    <w:r>
      <w:rPr>
        <w:noProof/>
      </w:rPr>
      <w:fldChar w:fldCharType="end"/>
    </w:r>
    <w:r>
      <w:tab/>
    </w:r>
    <w:r>
      <w:tab/>
    </w:r>
    <w:sdt>
      <w:sdtPr>
        <w:alias w:val="Headline"/>
        <w:tag w:val="Headline"/>
        <w:id w:val="434909376"/>
        <w:placeholder>
          <w:docPart w:val="BB767FCA545FB845AEB4183E1A5E8A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t>Mpumalanga Short Film Festival</w:t>
        </w:r>
        <w:r>
          <w:br/>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8A472"/>
    <w:lvl w:ilvl="0">
      <w:start w:val="1"/>
      <w:numFmt w:val="decimal"/>
      <w:pStyle w:val="ListNumber4"/>
      <w:lvlText w:val="%1."/>
      <w:lvlJc w:val="left"/>
      <w:pPr>
        <w:tabs>
          <w:tab w:val="num" w:pos="1800"/>
        </w:tabs>
        <w:ind w:left="1800" w:hanging="360"/>
      </w:pPr>
    </w:lvl>
  </w:abstractNum>
  <w:abstractNum w:abstractNumId="1">
    <w:nsid w:val="FFFFFF7D"/>
    <w:multiLevelType w:val="singleLevel"/>
    <w:tmpl w:val="8FC6064E"/>
    <w:lvl w:ilvl="0">
      <w:start w:val="1"/>
      <w:numFmt w:val="decimal"/>
      <w:pStyle w:val="ListNumber3"/>
      <w:lvlText w:val="%1."/>
      <w:lvlJc w:val="left"/>
      <w:pPr>
        <w:tabs>
          <w:tab w:val="num" w:pos="1440"/>
        </w:tabs>
        <w:ind w:left="1440" w:hanging="360"/>
      </w:pPr>
    </w:lvl>
  </w:abstractNum>
  <w:abstractNum w:abstractNumId="2">
    <w:nsid w:val="FFFFFF7E"/>
    <w:multiLevelType w:val="singleLevel"/>
    <w:tmpl w:val="92E27B0A"/>
    <w:lvl w:ilvl="0">
      <w:start w:val="1"/>
      <w:numFmt w:val="decimal"/>
      <w:pStyle w:val="ListNumber2"/>
      <w:lvlText w:val="%1."/>
      <w:lvlJc w:val="left"/>
      <w:pPr>
        <w:tabs>
          <w:tab w:val="num" w:pos="1080"/>
        </w:tabs>
        <w:ind w:left="1080" w:hanging="360"/>
      </w:pPr>
    </w:lvl>
  </w:abstractNum>
  <w:abstractNum w:abstractNumId="3">
    <w:nsid w:val="FFFFFF7F"/>
    <w:multiLevelType w:val="singleLevel"/>
    <w:tmpl w:val="29482368"/>
    <w:lvl w:ilvl="0">
      <w:start w:val="1"/>
      <w:numFmt w:val="decimal"/>
      <w:pStyle w:val="ListNumber"/>
      <w:lvlText w:val="%1."/>
      <w:lvlJc w:val="left"/>
      <w:pPr>
        <w:tabs>
          <w:tab w:val="num" w:pos="720"/>
        </w:tabs>
        <w:ind w:left="720" w:hanging="360"/>
      </w:pPr>
    </w:lvl>
  </w:abstractNum>
  <w:abstractNum w:abstractNumId="4">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1F0BA42"/>
    <w:lvl w:ilvl="0">
      <w:start w:val="1"/>
      <w:numFmt w:val="decimal"/>
      <w:pStyle w:val="ListContinue5"/>
      <w:lvlText w:val="%1."/>
      <w:lvlJc w:val="left"/>
      <w:pPr>
        <w:tabs>
          <w:tab w:val="num" w:pos="360"/>
        </w:tabs>
        <w:ind w:left="360" w:hanging="360"/>
      </w:pPr>
    </w:lvl>
  </w:abstractNum>
  <w:abstractNum w:abstractNumId="9">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activeWritingStyle w:appName="MSWord" w:lang="en-US" w:vendorID="8" w:dllVersion="513" w:checkStyle="1"/>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CE2"/>
    <w:rsid w:val="000153B0"/>
    <w:rsid w:val="00037C90"/>
    <w:rsid w:val="0009393F"/>
    <w:rsid w:val="000B70CC"/>
    <w:rsid w:val="001543CD"/>
    <w:rsid w:val="001603EF"/>
    <w:rsid w:val="00176485"/>
    <w:rsid w:val="001F3931"/>
    <w:rsid w:val="002079DE"/>
    <w:rsid w:val="00240E71"/>
    <w:rsid w:val="00240F6D"/>
    <w:rsid w:val="0024764E"/>
    <w:rsid w:val="002B1AA3"/>
    <w:rsid w:val="002E4BE9"/>
    <w:rsid w:val="003235FF"/>
    <w:rsid w:val="00345819"/>
    <w:rsid w:val="00346E5E"/>
    <w:rsid w:val="003C611F"/>
    <w:rsid w:val="003E480D"/>
    <w:rsid w:val="00403674"/>
    <w:rsid w:val="00410682"/>
    <w:rsid w:val="004352A2"/>
    <w:rsid w:val="004873B4"/>
    <w:rsid w:val="005531D6"/>
    <w:rsid w:val="00555743"/>
    <w:rsid w:val="00572B9C"/>
    <w:rsid w:val="00576B19"/>
    <w:rsid w:val="005968A9"/>
    <w:rsid w:val="005D5FAB"/>
    <w:rsid w:val="005F0198"/>
    <w:rsid w:val="00615C5E"/>
    <w:rsid w:val="0063099F"/>
    <w:rsid w:val="006843F2"/>
    <w:rsid w:val="00687A21"/>
    <w:rsid w:val="006B1024"/>
    <w:rsid w:val="006F7E2E"/>
    <w:rsid w:val="00713122"/>
    <w:rsid w:val="00771511"/>
    <w:rsid w:val="007F2549"/>
    <w:rsid w:val="007F2FD2"/>
    <w:rsid w:val="007F45BF"/>
    <w:rsid w:val="008113D0"/>
    <w:rsid w:val="0085051A"/>
    <w:rsid w:val="008676E3"/>
    <w:rsid w:val="00876076"/>
    <w:rsid w:val="00894880"/>
    <w:rsid w:val="008B11D0"/>
    <w:rsid w:val="008C6034"/>
    <w:rsid w:val="008D44C0"/>
    <w:rsid w:val="008F3111"/>
    <w:rsid w:val="00902CE2"/>
    <w:rsid w:val="0095242E"/>
    <w:rsid w:val="0096108C"/>
    <w:rsid w:val="00962B74"/>
    <w:rsid w:val="009B012A"/>
    <w:rsid w:val="009B1330"/>
    <w:rsid w:val="009E1C2A"/>
    <w:rsid w:val="00A00F37"/>
    <w:rsid w:val="00A02D1E"/>
    <w:rsid w:val="00A11048"/>
    <w:rsid w:val="00A11EA9"/>
    <w:rsid w:val="00A55433"/>
    <w:rsid w:val="00AC1921"/>
    <w:rsid w:val="00AE5C97"/>
    <w:rsid w:val="00B708CA"/>
    <w:rsid w:val="00BA2624"/>
    <w:rsid w:val="00C0444D"/>
    <w:rsid w:val="00C10C75"/>
    <w:rsid w:val="00C82D18"/>
    <w:rsid w:val="00CD456A"/>
    <w:rsid w:val="00CD6106"/>
    <w:rsid w:val="00D076B2"/>
    <w:rsid w:val="00D21067"/>
    <w:rsid w:val="00D33B9D"/>
    <w:rsid w:val="00D34E24"/>
    <w:rsid w:val="00D73818"/>
    <w:rsid w:val="00DA1699"/>
    <w:rsid w:val="00DA5286"/>
    <w:rsid w:val="00DE0105"/>
    <w:rsid w:val="00E120DF"/>
    <w:rsid w:val="00E15CA2"/>
    <w:rsid w:val="00E37C8E"/>
    <w:rsid w:val="00E85671"/>
    <w:rsid w:val="00EB1ACF"/>
    <w:rsid w:val="00ED294A"/>
    <w:rsid w:val="00F12782"/>
    <w:rsid w:val="00F4316A"/>
    <w:rsid w:val="00FB2F7B"/>
    <w:rsid w:val="00FF3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732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paragraph" w:styleId="NormalWeb">
    <w:name w:val="Normal (Web)"/>
    <w:basedOn w:val="Normal"/>
    <w:uiPriority w:val="99"/>
    <w:unhideWhenUsed/>
    <w:rsid w:val="0095242E"/>
    <w:pPr>
      <w:spacing w:before="100" w:beforeAutospacing="1" w:after="100" w:afterAutospacing="1"/>
    </w:pPr>
    <w:rPr>
      <w:rFonts w:ascii="Times" w:hAnsi="Times"/>
      <w:spacing w:val="0"/>
    </w:rPr>
  </w:style>
  <w:style w:type="character" w:customStyle="1" w:styleId="apple-converted-space">
    <w:name w:val="apple-converted-space"/>
    <w:basedOn w:val="DefaultParagraphFont"/>
    <w:rsid w:val="0095242E"/>
  </w:style>
  <w:style w:type="character" w:customStyle="1" w:styleId="font7">
    <w:name w:val="font_7"/>
    <w:basedOn w:val="DefaultParagraphFont"/>
    <w:rsid w:val="00A11048"/>
  </w:style>
  <w:style w:type="character" w:customStyle="1" w:styleId="font8">
    <w:name w:val="font_8"/>
    <w:basedOn w:val="DefaultParagraphFont"/>
    <w:rsid w:val="00A11048"/>
  </w:style>
  <w:style w:type="paragraph" w:customStyle="1" w:styleId="alignjustify">
    <w:name w:val="alignjustify"/>
    <w:basedOn w:val="Normal"/>
    <w:rsid w:val="00A11EA9"/>
    <w:pPr>
      <w:spacing w:before="100" w:beforeAutospacing="1" w:after="100" w:afterAutospacing="1"/>
    </w:pPr>
    <w:rPr>
      <w:rFonts w:ascii="Times" w:hAnsi="Times"/>
      <w:spacing w:val="0"/>
    </w:rPr>
  </w:style>
  <w:style w:type="character" w:customStyle="1" w:styleId="color11">
    <w:name w:val="color_11"/>
    <w:basedOn w:val="DefaultParagraphFont"/>
    <w:rsid w:val="00A11EA9"/>
  </w:style>
  <w:style w:type="character" w:styleId="Hyperlink">
    <w:name w:val="Hyperlink"/>
    <w:basedOn w:val="DefaultParagraphFont"/>
    <w:unhideWhenUsed/>
    <w:rsid w:val="00DE01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page number"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Title" w:qFormat="1"/>
    <w:lsdException w:name="Closing" w:semiHidden="1" w:unhideWhenUsed="1"/>
    <w:lsdException w:name="Signature" w:semiHidden="1" w:unhideWhenUsed="1"/>
    <w:lsdException w:name="Body Text" w:qFormat="1"/>
    <w:lsdException w:name="Body Text Indent"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Info">
    <w:name w:val="Contact Info"/>
    <w:basedOn w:val="Normal"/>
    <w:qFormat/>
    <w:rsid w:val="007F2549"/>
    <w:rPr>
      <w:sz w:val="18"/>
      <w:szCs w:val="18"/>
    </w:rPr>
  </w:style>
  <w:style w:type="paragraph" w:styleId="NormalWeb">
    <w:name w:val="Normal (Web)"/>
    <w:basedOn w:val="Normal"/>
    <w:uiPriority w:val="99"/>
    <w:unhideWhenUsed/>
    <w:rsid w:val="0095242E"/>
    <w:pPr>
      <w:spacing w:before="100" w:beforeAutospacing="1" w:after="100" w:afterAutospacing="1"/>
    </w:pPr>
    <w:rPr>
      <w:rFonts w:ascii="Times" w:hAnsi="Times"/>
      <w:spacing w:val="0"/>
    </w:rPr>
  </w:style>
  <w:style w:type="character" w:customStyle="1" w:styleId="apple-converted-space">
    <w:name w:val="apple-converted-space"/>
    <w:basedOn w:val="DefaultParagraphFont"/>
    <w:rsid w:val="0095242E"/>
  </w:style>
  <w:style w:type="character" w:customStyle="1" w:styleId="font7">
    <w:name w:val="font_7"/>
    <w:basedOn w:val="DefaultParagraphFont"/>
    <w:rsid w:val="00A11048"/>
  </w:style>
  <w:style w:type="character" w:customStyle="1" w:styleId="font8">
    <w:name w:val="font_8"/>
    <w:basedOn w:val="DefaultParagraphFont"/>
    <w:rsid w:val="00A11048"/>
  </w:style>
  <w:style w:type="paragraph" w:customStyle="1" w:styleId="alignjustify">
    <w:name w:val="alignjustify"/>
    <w:basedOn w:val="Normal"/>
    <w:rsid w:val="00A11EA9"/>
    <w:pPr>
      <w:spacing w:before="100" w:beforeAutospacing="1" w:after="100" w:afterAutospacing="1"/>
    </w:pPr>
    <w:rPr>
      <w:rFonts w:ascii="Times" w:hAnsi="Times"/>
      <w:spacing w:val="0"/>
    </w:rPr>
  </w:style>
  <w:style w:type="character" w:customStyle="1" w:styleId="color11">
    <w:name w:val="color_11"/>
    <w:basedOn w:val="DefaultParagraphFont"/>
    <w:rsid w:val="00A11EA9"/>
  </w:style>
  <w:style w:type="character" w:styleId="Hyperlink">
    <w:name w:val="Hyperlink"/>
    <w:basedOn w:val="DefaultParagraphFont"/>
    <w:unhideWhenUsed/>
    <w:rsid w:val="00DE0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2363">
      <w:bodyDiv w:val="1"/>
      <w:marLeft w:val="0"/>
      <w:marRight w:val="0"/>
      <w:marTop w:val="0"/>
      <w:marBottom w:val="0"/>
      <w:divBdr>
        <w:top w:val="none" w:sz="0" w:space="0" w:color="auto"/>
        <w:left w:val="none" w:sz="0" w:space="0" w:color="auto"/>
        <w:bottom w:val="none" w:sz="0" w:space="0" w:color="auto"/>
        <w:right w:val="none" w:sz="0" w:space="0" w:color="auto"/>
      </w:divBdr>
      <w:divsChild>
        <w:div w:id="275599830">
          <w:marLeft w:val="0"/>
          <w:marRight w:val="0"/>
          <w:marTop w:val="0"/>
          <w:marBottom w:val="0"/>
          <w:divBdr>
            <w:top w:val="none" w:sz="0" w:space="0" w:color="auto"/>
            <w:left w:val="none" w:sz="0" w:space="0" w:color="auto"/>
            <w:bottom w:val="none" w:sz="0" w:space="0" w:color="auto"/>
            <w:right w:val="none" w:sz="0" w:space="0" w:color="auto"/>
          </w:divBdr>
          <w:divsChild>
            <w:div w:id="1351492991">
              <w:marLeft w:val="0"/>
              <w:marRight w:val="0"/>
              <w:marTop w:val="0"/>
              <w:marBottom w:val="0"/>
              <w:divBdr>
                <w:top w:val="none" w:sz="0" w:space="0" w:color="auto"/>
                <w:left w:val="none" w:sz="0" w:space="0" w:color="auto"/>
                <w:bottom w:val="none" w:sz="0" w:space="0" w:color="auto"/>
                <w:right w:val="none" w:sz="0" w:space="0" w:color="auto"/>
              </w:divBdr>
            </w:div>
          </w:divsChild>
        </w:div>
        <w:div w:id="1433207601">
          <w:marLeft w:val="0"/>
          <w:marRight w:val="0"/>
          <w:marTop w:val="0"/>
          <w:marBottom w:val="0"/>
          <w:divBdr>
            <w:top w:val="none" w:sz="0" w:space="0" w:color="auto"/>
            <w:left w:val="none" w:sz="0" w:space="0" w:color="auto"/>
            <w:bottom w:val="none" w:sz="0" w:space="0" w:color="auto"/>
            <w:right w:val="none" w:sz="0" w:space="0" w:color="auto"/>
          </w:divBdr>
          <w:divsChild>
            <w:div w:id="576284451">
              <w:marLeft w:val="0"/>
              <w:marRight w:val="0"/>
              <w:marTop w:val="0"/>
              <w:marBottom w:val="0"/>
              <w:divBdr>
                <w:top w:val="none" w:sz="0" w:space="0" w:color="auto"/>
                <w:left w:val="none" w:sz="0" w:space="0" w:color="auto"/>
                <w:bottom w:val="none" w:sz="0" w:space="0" w:color="auto"/>
                <w:right w:val="none" w:sz="0" w:space="0" w:color="auto"/>
              </w:divBdr>
            </w:div>
          </w:divsChild>
        </w:div>
        <w:div w:id="495607665">
          <w:marLeft w:val="0"/>
          <w:marRight w:val="0"/>
          <w:marTop w:val="0"/>
          <w:marBottom w:val="0"/>
          <w:divBdr>
            <w:top w:val="none" w:sz="0" w:space="0" w:color="auto"/>
            <w:left w:val="none" w:sz="0" w:space="0" w:color="auto"/>
            <w:bottom w:val="none" w:sz="0" w:space="0" w:color="auto"/>
            <w:right w:val="none" w:sz="0" w:space="0" w:color="auto"/>
          </w:divBdr>
          <w:divsChild>
            <w:div w:id="1331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8981">
      <w:bodyDiv w:val="1"/>
      <w:marLeft w:val="0"/>
      <w:marRight w:val="0"/>
      <w:marTop w:val="0"/>
      <w:marBottom w:val="0"/>
      <w:divBdr>
        <w:top w:val="none" w:sz="0" w:space="0" w:color="auto"/>
        <w:left w:val="none" w:sz="0" w:space="0" w:color="auto"/>
        <w:bottom w:val="none" w:sz="0" w:space="0" w:color="auto"/>
        <w:right w:val="none" w:sz="0" w:space="0" w:color="auto"/>
      </w:divBdr>
    </w:div>
    <w:div w:id="943881629">
      <w:bodyDiv w:val="1"/>
      <w:marLeft w:val="0"/>
      <w:marRight w:val="0"/>
      <w:marTop w:val="0"/>
      <w:marBottom w:val="0"/>
      <w:divBdr>
        <w:top w:val="none" w:sz="0" w:space="0" w:color="auto"/>
        <w:left w:val="none" w:sz="0" w:space="0" w:color="auto"/>
        <w:bottom w:val="none" w:sz="0" w:space="0" w:color="auto"/>
        <w:right w:val="none" w:sz="0" w:space="0" w:color="auto"/>
      </w:divBdr>
    </w:div>
    <w:div w:id="1300846479">
      <w:bodyDiv w:val="1"/>
      <w:marLeft w:val="0"/>
      <w:marRight w:val="0"/>
      <w:marTop w:val="0"/>
      <w:marBottom w:val="0"/>
      <w:divBdr>
        <w:top w:val="none" w:sz="0" w:space="0" w:color="auto"/>
        <w:left w:val="none" w:sz="0" w:space="0" w:color="auto"/>
        <w:bottom w:val="none" w:sz="0" w:space="0" w:color="auto"/>
        <w:right w:val="none" w:sz="0" w:space="0" w:color="auto"/>
      </w:divBdr>
    </w:div>
    <w:div w:id="1480923747">
      <w:bodyDiv w:val="1"/>
      <w:marLeft w:val="0"/>
      <w:marRight w:val="0"/>
      <w:marTop w:val="0"/>
      <w:marBottom w:val="0"/>
      <w:divBdr>
        <w:top w:val="none" w:sz="0" w:space="0" w:color="auto"/>
        <w:left w:val="none" w:sz="0" w:space="0" w:color="auto"/>
        <w:bottom w:val="none" w:sz="0" w:space="0" w:color="auto"/>
        <w:right w:val="none" w:sz="0" w:space="0" w:color="auto"/>
      </w:divBdr>
    </w:div>
    <w:div w:id="1679698393">
      <w:bodyDiv w:val="1"/>
      <w:marLeft w:val="0"/>
      <w:marRight w:val="0"/>
      <w:marTop w:val="0"/>
      <w:marBottom w:val="0"/>
      <w:divBdr>
        <w:top w:val="none" w:sz="0" w:space="0" w:color="auto"/>
        <w:left w:val="none" w:sz="0" w:space="0" w:color="auto"/>
        <w:bottom w:val="none" w:sz="0" w:space="0" w:color="auto"/>
        <w:right w:val="none" w:sz="0" w:space="0" w:color="auto"/>
      </w:divBdr>
      <w:divsChild>
        <w:div w:id="234778784">
          <w:marLeft w:val="0"/>
          <w:marRight w:val="0"/>
          <w:marTop w:val="0"/>
          <w:marBottom w:val="0"/>
          <w:divBdr>
            <w:top w:val="none" w:sz="0" w:space="0" w:color="auto"/>
            <w:left w:val="none" w:sz="0" w:space="0" w:color="auto"/>
            <w:bottom w:val="none" w:sz="0" w:space="0" w:color="auto"/>
            <w:right w:val="none" w:sz="0" w:space="0" w:color="auto"/>
          </w:divBdr>
          <w:divsChild>
            <w:div w:id="1178959798">
              <w:marLeft w:val="0"/>
              <w:marRight w:val="0"/>
              <w:marTop w:val="0"/>
              <w:marBottom w:val="0"/>
              <w:divBdr>
                <w:top w:val="none" w:sz="0" w:space="0" w:color="auto"/>
                <w:left w:val="none" w:sz="0" w:space="0" w:color="auto"/>
                <w:bottom w:val="none" w:sz="0" w:space="0" w:color="auto"/>
                <w:right w:val="none" w:sz="0" w:space="0" w:color="auto"/>
              </w:divBdr>
              <w:divsChild>
                <w:div w:id="1770194092">
                  <w:marLeft w:val="0"/>
                  <w:marRight w:val="0"/>
                  <w:marTop w:val="0"/>
                  <w:marBottom w:val="0"/>
                  <w:divBdr>
                    <w:top w:val="none" w:sz="0" w:space="0" w:color="auto"/>
                    <w:left w:val="none" w:sz="0" w:space="0" w:color="auto"/>
                    <w:bottom w:val="none" w:sz="0" w:space="0" w:color="auto"/>
                    <w:right w:val="none" w:sz="0" w:space="0" w:color="auto"/>
                  </w:divBdr>
                  <w:divsChild>
                    <w:div w:id="379600236">
                      <w:marLeft w:val="0"/>
                      <w:marRight w:val="0"/>
                      <w:marTop w:val="0"/>
                      <w:marBottom w:val="0"/>
                      <w:divBdr>
                        <w:top w:val="none" w:sz="0" w:space="0" w:color="auto"/>
                        <w:left w:val="none" w:sz="0" w:space="0" w:color="auto"/>
                        <w:bottom w:val="none" w:sz="0" w:space="0" w:color="auto"/>
                        <w:right w:val="none" w:sz="0" w:space="0" w:color="auto"/>
                      </w:divBdr>
                      <w:divsChild>
                        <w:div w:id="1584560267">
                          <w:marLeft w:val="0"/>
                          <w:marRight w:val="0"/>
                          <w:marTop w:val="0"/>
                          <w:marBottom w:val="0"/>
                          <w:divBdr>
                            <w:top w:val="none" w:sz="0" w:space="0" w:color="auto"/>
                            <w:left w:val="none" w:sz="0" w:space="0" w:color="auto"/>
                            <w:bottom w:val="none" w:sz="0" w:space="0" w:color="auto"/>
                            <w:right w:val="none" w:sz="0" w:space="0" w:color="auto"/>
                          </w:divBdr>
                          <w:divsChild>
                            <w:div w:id="248120519">
                              <w:marLeft w:val="0"/>
                              <w:marRight w:val="0"/>
                              <w:marTop w:val="0"/>
                              <w:marBottom w:val="0"/>
                              <w:divBdr>
                                <w:top w:val="none" w:sz="0" w:space="0" w:color="auto"/>
                                <w:left w:val="none" w:sz="0" w:space="0" w:color="auto"/>
                                <w:bottom w:val="none" w:sz="0" w:space="0" w:color="auto"/>
                                <w:right w:val="none" w:sz="0" w:space="0" w:color="auto"/>
                              </w:divBdr>
                              <w:divsChild>
                                <w:div w:id="13625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37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nsnobela@ftb,multimedia.co.z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ftbmultimedi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2010.8:private:var:folders:8x:x2d4s_cj48x_hv_90f9yyfqh0000gn:T:TC02808439999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ABACFE5C30F74394C2B316902B11E9"/>
        <w:category>
          <w:name w:val="General"/>
          <w:gallery w:val="placeholder"/>
        </w:category>
        <w:types>
          <w:type w:val="bbPlcHdr"/>
        </w:types>
        <w:behaviors>
          <w:behavior w:val="content"/>
        </w:behaviors>
        <w:guid w:val="{A4F652FE-DB2F-C54A-B1A9-11650B331AEE}"/>
      </w:docPartPr>
      <w:docPartBody>
        <w:p w:rsidR="000010F7" w:rsidRDefault="000010F7">
          <w:pPr>
            <w:pStyle w:val="83ABACFE5C30F74394C2B316902B11E9"/>
          </w:pPr>
          <w:r w:rsidRPr="007F2549">
            <w:t>[Company Name]</w:t>
          </w:r>
        </w:p>
      </w:docPartBody>
    </w:docPart>
    <w:docPart>
      <w:docPartPr>
        <w:name w:val="D2E5D6DBFB51D340B8F275F3E8E94328"/>
        <w:category>
          <w:name w:val="General"/>
          <w:gallery w:val="placeholder"/>
        </w:category>
        <w:types>
          <w:type w:val="bbPlcHdr"/>
        </w:types>
        <w:behaviors>
          <w:behavior w:val="content"/>
        </w:behaviors>
        <w:guid w:val="{0733648E-F9FB-B34A-B645-51831E7E1060}"/>
      </w:docPartPr>
      <w:docPartBody>
        <w:p w:rsidR="000010F7" w:rsidRDefault="000010F7">
          <w:pPr>
            <w:pStyle w:val="D2E5D6DBFB51D340B8F275F3E8E94328"/>
          </w:pPr>
          <w:r w:rsidRPr="007F2549">
            <w:t>[Company Name]</w:t>
          </w:r>
        </w:p>
      </w:docPartBody>
    </w:docPart>
    <w:docPart>
      <w:docPartPr>
        <w:name w:val="8C42626D94C6164EAB6BD7311A32E970"/>
        <w:category>
          <w:name w:val="General"/>
          <w:gallery w:val="placeholder"/>
        </w:category>
        <w:types>
          <w:type w:val="bbPlcHdr"/>
        </w:types>
        <w:behaviors>
          <w:behavior w:val="content"/>
        </w:behaviors>
        <w:guid w:val="{4F7D575E-B87E-3D41-8C17-D470B2198D23}"/>
      </w:docPartPr>
      <w:docPartBody>
        <w:p w:rsidR="000010F7" w:rsidRDefault="000010F7">
          <w:pPr>
            <w:pStyle w:val="8C42626D94C6164EAB6BD7311A32E970"/>
          </w:pPr>
          <w:r>
            <w:t>[Headline]</w:t>
          </w:r>
        </w:p>
      </w:docPartBody>
    </w:docPart>
    <w:docPart>
      <w:docPartPr>
        <w:name w:val="BB767FCA545FB845AEB4183E1A5E8AB8"/>
        <w:category>
          <w:name w:val="General"/>
          <w:gallery w:val="placeholder"/>
        </w:category>
        <w:types>
          <w:type w:val="bbPlcHdr"/>
        </w:types>
        <w:behaviors>
          <w:behavior w:val="content"/>
        </w:behaviors>
        <w:guid w:val="{F9933C13-0ABA-C14E-BF6C-625B12AEF2EE}"/>
      </w:docPartPr>
      <w:docPartBody>
        <w:p w:rsidR="000010F7" w:rsidRDefault="000010F7">
          <w:pPr>
            <w:pStyle w:val="BB767FCA545FB845AEB4183E1A5E8AB8"/>
          </w:pPr>
          <w:r>
            <w:t>[Headline]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59"/>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F7"/>
    <w:rsid w:val="00001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66F43E9188A84385FDDDACE8F52203">
    <w:name w:val="0466F43E9188A84385FDDDACE8F52203"/>
  </w:style>
  <w:style w:type="paragraph" w:customStyle="1" w:styleId="83ABACFE5C30F74394C2B316902B11E9">
    <w:name w:val="83ABACFE5C30F74394C2B316902B11E9"/>
  </w:style>
  <w:style w:type="paragraph" w:customStyle="1" w:styleId="24D7258E003A66418557B5C26528FA33">
    <w:name w:val="24D7258E003A66418557B5C26528FA33"/>
  </w:style>
  <w:style w:type="paragraph" w:customStyle="1" w:styleId="2C4E0D1697B6604583A861E1DA690D2C">
    <w:name w:val="2C4E0D1697B6604583A861E1DA690D2C"/>
  </w:style>
  <w:style w:type="paragraph" w:customStyle="1" w:styleId="63382DF594551349A0D421BDD5281C06">
    <w:name w:val="63382DF594551349A0D421BDD5281C06"/>
  </w:style>
  <w:style w:type="paragraph" w:customStyle="1" w:styleId="1D0E43D15DECC642A78DC4B28F7BD23A">
    <w:name w:val="1D0E43D15DECC642A78DC4B28F7BD23A"/>
  </w:style>
  <w:style w:type="paragraph" w:customStyle="1" w:styleId="CA3231F846935F4EA34B6BD805478F31">
    <w:name w:val="CA3231F846935F4EA34B6BD805478F31"/>
  </w:style>
  <w:style w:type="paragraph" w:customStyle="1" w:styleId="D2E5D6DBFB51D340B8F275F3E8E94328">
    <w:name w:val="D2E5D6DBFB51D340B8F275F3E8E94328"/>
  </w:style>
  <w:style w:type="paragraph" w:customStyle="1" w:styleId="8C42626D94C6164EAB6BD7311A32E970">
    <w:name w:val="8C42626D94C6164EAB6BD7311A32E970"/>
  </w:style>
  <w:style w:type="paragraph" w:customStyle="1" w:styleId="FBF6923ABEB7FA4F8E6BE44D9A7900A0">
    <w:name w:val="FBF6923ABEB7FA4F8E6BE44D9A7900A0"/>
  </w:style>
  <w:style w:type="character" w:styleId="Emphasis">
    <w:name w:val="Emphasis"/>
    <w:qFormat/>
    <w:rPr>
      <w:rFonts w:asciiTheme="majorHAnsi" w:hAnsiTheme="majorHAnsi"/>
      <w:b/>
      <w:spacing w:val="-10"/>
    </w:rPr>
  </w:style>
  <w:style w:type="paragraph" w:customStyle="1" w:styleId="17AD749F48003E44AE8931A46284D3B8">
    <w:name w:val="17AD749F48003E44AE8931A46284D3B8"/>
  </w:style>
  <w:style w:type="paragraph" w:customStyle="1" w:styleId="F20DDCCCC1D0744586C6CA23A978A3D7">
    <w:name w:val="F20DDCCCC1D0744586C6CA23A978A3D7"/>
  </w:style>
  <w:style w:type="paragraph" w:customStyle="1" w:styleId="BB767FCA545FB845AEB4183E1A5E8AB8">
    <w:name w:val="BB767FCA545FB845AEB4183E1A5E8AB8"/>
  </w:style>
  <w:style w:type="paragraph" w:customStyle="1" w:styleId="512816966914834181D1F62CCF3585B4">
    <w:name w:val="512816966914834181D1F62CCF3585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66F43E9188A84385FDDDACE8F52203">
    <w:name w:val="0466F43E9188A84385FDDDACE8F52203"/>
  </w:style>
  <w:style w:type="paragraph" w:customStyle="1" w:styleId="83ABACFE5C30F74394C2B316902B11E9">
    <w:name w:val="83ABACFE5C30F74394C2B316902B11E9"/>
  </w:style>
  <w:style w:type="paragraph" w:customStyle="1" w:styleId="24D7258E003A66418557B5C26528FA33">
    <w:name w:val="24D7258E003A66418557B5C26528FA33"/>
  </w:style>
  <w:style w:type="paragraph" w:customStyle="1" w:styleId="2C4E0D1697B6604583A861E1DA690D2C">
    <w:name w:val="2C4E0D1697B6604583A861E1DA690D2C"/>
  </w:style>
  <w:style w:type="paragraph" w:customStyle="1" w:styleId="63382DF594551349A0D421BDD5281C06">
    <w:name w:val="63382DF594551349A0D421BDD5281C06"/>
  </w:style>
  <w:style w:type="paragraph" w:customStyle="1" w:styleId="1D0E43D15DECC642A78DC4B28F7BD23A">
    <w:name w:val="1D0E43D15DECC642A78DC4B28F7BD23A"/>
  </w:style>
  <w:style w:type="paragraph" w:customStyle="1" w:styleId="CA3231F846935F4EA34B6BD805478F31">
    <w:name w:val="CA3231F846935F4EA34B6BD805478F31"/>
  </w:style>
  <w:style w:type="paragraph" w:customStyle="1" w:styleId="D2E5D6DBFB51D340B8F275F3E8E94328">
    <w:name w:val="D2E5D6DBFB51D340B8F275F3E8E94328"/>
  </w:style>
  <w:style w:type="paragraph" w:customStyle="1" w:styleId="8C42626D94C6164EAB6BD7311A32E970">
    <w:name w:val="8C42626D94C6164EAB6BD7311A32E970"/>
  </w:style>
  <w:style w:type="paragraph" w:customStyle="1" w:styleId="FBF6923ABEB7FA4F8E6BE44D9A7900A0">
    <w:name w:val="FBF6923ABEB7FA4F8E6BE44D9A7900A0"/>
  </w:style>
  <w:style w:type="character" w:styleId="Emphasis">
    <w:name w:val="Emphasis"/>
    <w:qFormat/>
    <w:rPr>
      <w:rFonts w:asciiTheme="majorHAnsi" w:hAnsiTheme="majorHAnsi"/>
      <w:b/>
      <w:spacing w:val="-10"/>
    </w:rPr>
  </w:style>
  <w:style w:type="paragraph" w:customStyle="1" w:styleId="17AD749F48003E44AE8931A46284D3B8">
    <w:name w:val="17AD749F48003E44AE8931A46284D3B8"/>
  </w:style>
  <w:style w:type="paragraph" w:customStyle="1" w:styleId="F20DDCCCC1D0744586C6CA23A978A3D7">
    <w:name w:val="F20DDCCCC1D0744586C6CA23A978A3D7"/>
  </w:style>
  <w:style w:type="paragraph" w:customStyle="1" w:styleId="BB767FCA545FB845AEB4183E1A5E8AB8">
    <w:name w:val="BB767FCA545FB845AEB4183E1A5E8AB8"/>
  </w:style>
  <w:style w:type="paragraph" w:customStyle="1" w:styleId="512816966914834181D1F62CCF3585B4">
    <w:name w:val="512816966914834181D1F62CCF358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TC028084399991</Template>
  <TotalTime>36</TotalTime>
  <Pages>1</Pages>
  <Words>1235</Words>
  <Characters>7040</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FTB MULTIMEDIA</dc:subject>
  <dc:creator>Sifiso Nkosinathi Nobela</dc:creator>
  <cp:keywords/>
  <dc:description>Mpumalanga Short Film Festival
</dc:description>
  <cp:lastModifiedBy>Sifiso Nkosinathi Nobela</cp:lastModifiedBy>
  <cp:revision>9</cp:revision>
  <cp:lastPrinted>2013-04-01T02:34:00Z</cp:lastPrinted>
  <dcterms:created xsi:type="dcterms:W3CDTF">2013-04-01T02:34:00Z</dcterms:created>
  <dcterms:modified xsi:type="dcterms:W3CDTF">2013-04-05T08:01:00Z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